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0F1" w:rsidRDefault="00B750F1" w:rsidP="00B750F1">
      <w:pPr>
        <w:jc w:val="both"/>
        <w:rPr>
          <w:rFonts w:ascii="RundGrotesk" w:hAnsi="RundGrotesk"/>
        </w:rPr>
      </w:pPr>
      <w:bookmarkStart w:id="0" w:name="_GoBack"/>
      <w:bookmarkEnd w:id="0"/>
    </w:p>
    <w:p w:rsidR="00B750F1" w:rsidRDefault="00B750F1" w:rsidP="00B750F1">
      <w:pPr>
        <w:jc w:val="both"/>
        <w:rPr>
          <w:rFonts w:ascii="RundGrotesk" w:hAnsi="RundGrotesk"/>
        </w:rPr>
      </w:pPr>
    </w:p>
    <w:p w:rsidR="00B750F1" w:rsidRDefault="00B750F1" w:rsidP="00B750F1">
      <w:pPr>
        <w:jc w:val="both"/>
        <w:rPr>
          <w:rFonts w:ascii="RundGrotesk" w:hAnsi="RundGrotesk"/>
        </w:rPr>
      </w:pPr>
    </w:p>
    <w:p w:rsidR="00B750F1" w:rsidRDefault="00B750F1" w:rsidP="00B750F1">
      <w:pPr>
        <w:jc w:val="both"/>
        <w:rPr>
          <w:rFonts w:ascii="RundGrotesk" w:hAnsi="RundGrotesk"/>
        </w:rPr>
      </w:pPr>
    </w:p>
    <w:p w:rsidR="00B750F1" w:rsidRDefault="00B750F1" w:rsidP="00B750F1">
      <w:pPr>
        <w:jc w:val="both"/>
        <w:rPr>
          <w:rFonts w:ascii="RundGrotesk" w:hAnsi="RundGrotesk"/>
        </w:rPr>
      </w:pPr>
    </w:p>
    <w:p w:rsidR="00B750F1" w:rsidRDefault="00B750F1" w:rsidP="00B750F1">
      <w:pPr>
        <w:jc w:val="both"/>
        <w:rPr>
          <w:rFonts w:ascii="RundGrotesk" w:hAnsi="RundGrotesk"/>
        </w:rPr>
      </w:pPr>
    </w:p>
    <w:p w:rsidR="00B750F1" w:rsidRDefault="00B750F1" w:rsidP="00B750F1">
      <w:pPr>
        <w:jc w:val="both"/>
        <w:rPr>
          <w:rFonts w:ascii="RundGrotesk" w:hAnsi="RundGrotesk"/>
        </w:rPr>
      </w:pPr>
    </w:p>
    <w:p w:rsidR="00B750F1" w:rsidRDefault="00B750F1" w:rsidP="00B750F1">
      <w:pPr>
        <w:jc w:val="both"/>
        <w:rPr>
          <w:rFonts w:ascii="RundGrotesk" w:hAnsi="RundGrotesk"/>
        </w:rPr>
      </w:pPr>
    </w:p>
    <w:p w:rsidR="00B750F1" w:rsidRDefault="00B750F1" w:rsidP="00B750F1">
      <w:pPr>
        <w:jc w:val="both"/>
        <w:rPr>
          <w:rFonts w:ascii="RundGrotesk" w:hAnsi="RundGrotesk"/>
        </w:rPr>
      </w:pPr>
    </w:p>
    <w:p w:rsidR="00B750F1" w:rsidRDefault="00B750F1" w:rsidP="00B750F1">
      <w:pPr>
        <w:jc w:val="both"/>
        <w:rPr>
          <w:rFonts w:ascii="RundGrotesk" w:hAnsi="RundGrotesk"/>
        </w:rPr>
      </w:pPr>
    </w:p>
    <w:p w:rsidR="00B750F1" w:rsidRDefault="00B750F1" w:rsidP="00B750F1">
      <w:pPr>
        <w:jc w:val="both"/>
        <w:rPr>
          <w:rFonts w:ascii="RundGrotesk" w:hAnsi="RundGrotesk"/>
        </w:rPr>
      </w:pPr>
    </w:p>
    <w:p w:rsidR="00B750F1" w:rsidRDefault="00B750F1" w:rsidP="00B750F1">
      <w:pPr>
        <w:jc w:val="both"/>
        <w:rPr>
          <w:rFonts w:ascii="RundGrotesk" w:hAnsi="RundGrotesk"/>
        </w:rPr>
      </w:pPr>
    </w:p>
    <w:p w:rsidR="00B750F1" w:rsidRPr="00BF2219" w:rsidRDefault="00B750F1" w:rsidP="00B750F1">
      <w:pPr>
        <w:jc w:val="both"/>
        <w:rPr>
          <w:rFonts w:ascii="RundGrotesk" w:hAnsi="RundGrotesk"/>
        </w:rPr>
      </w:pPr>
      <w:r w:rsidRPr="00BF2219">
        <w:rPr>
          <w:rFonts w:ascii="RundGrotesk" w:hAnsi="RundGrotesk"/>
        </w:rPr>
        <w:t>LiebeR….</w:t>
      </w:r>
    </w:p>
    <w:p w:rsidR="00B750F1" w:rsidRPr="00BF2219" w:rsidRDefault="00B750F1" w:rsidP="00B750F1">
      <w:pPr>
        <w:jc w:val="both"/>
        <w:rPr>
          <w:rFonts w:ascii="RundGrotesk" w:hAnsi="RundGrotesk"/>
        </w:rPr>
      </w:pPr>
    </w:p>
    <w:p w:rsidR="00B750F1" w:rsidRPr="00BF2219" w:rsidRDefault="00B750F1" w:rsidP="00B750F1">
      <w:pPr>
        <w:jc w:val="both"/>
        <w:rPr>
          <w:rFonts w:ascii="RundGrotesk" w:hAnsi="RundGrotesk"/>
        </w:rPr>
      </w:pPr>
      <w:r w:rsidRPr="00BF2219">
        <w:rPr>
          <w:rFonts w:ascii="RundGrotesk" w:hAnsi="RundGrotesk"/>
        </w:rPr>
        <w:t xml:space="preserve">Wir wollen mit Dir über Katerstimmung reden. Vielleicht hast Du damit ja auch schon Erfahrungen gemacht. Dabei geht es uns allerdings nicht zwingend um den Kater, </w:t>
      </w:r>
      <w:r w:rsidR="00632B5B">
        <w:rPr>
          <w:rFonts w:ascii="RundGrotesk" w:hAnsi="RundGrotesk"/>
        </w:rPr>
        <w:t>den man</w:t>
      </w:r>
      <w:r w:rsidRPr="00BF2219">
        <w:rPr>
          <w:rFonts w:ascii="RundGrotesk" w:hAnsi="RundGrotesk"/>
        </w:rPr>
        <w:t xml:space="preserve"> als Begleiterscheinung einer langen durchfeierten Nacht mit sich rumträgt. Es geht um politische Katerstimmung. Die Katerstimmung, die in vielen von uns hochkam, als wir vom Austritt Großbritanniens aus der EU erfahren haben oder von der Wahl Donald Trumps zum US-Präsidenten. Wir wissen nicht</w:t>
      </w:r>
      <w:r w:rsidR="009314B9">
        <w:rPr>
          <w:rFonts w:ascii="RundGrotesk" w:hAnsi="RundGrotesk"/>
        </w:rPr>
        <w:t>,</w:t>
      </w:r>
      <w:r w:rsidRPr="00BF2219">
        <w:rPr>
          <w:rFonts w:ascii="RundGrotesk" w:hAnsi="RundGrotesk"/>
        </w:rPr>
        <w:t xml:space="preserve"> wie es Dir damit konkret geht, doch wir finden, diese Katerstimmung ist sowas von 2016!</w:t>
      </w:r>
    </w:p>
    <w:p w:rsidR="00B750F1" w:rsidRPr="00BF2219" w:rsidRDefault="00B750F1" w:rsidP="00B750F1">
      <w:pPr>
        <w:jc w:val="both"/>
        <w:rPr>
          <w:rFonts w:ascii="RundGrotesk" w:hAnsi="RundGrotesk"/>
        </w:rPr>
      </w:pPr>
      <w:r w:rsidRPr="00BF2219">
        <w:rPr>
          <w:rFonts w:ascii="RundGrotesk" w:hAnsi="RundGrotesk"/>
        </w:rPr>
        <w:t xml:space="preserve">Am 14. Mai sind Landtagswahlen. Erneut kandidieren Parteien am rechten Rand, die Hass säen und Ausgrenzung ernten wollen. Lass uns gemeinsam zeigen, dass Liebe stärker als Hass ist und Zusammenhalt stärker als Ausgrenzung. </w:t>
      </w:r>
    </w:p>
    <w:p w:rsidR="00B750F1" w:rsidRPr="00BF2219" w:rsidRDefault="00B750F1" w:rsidP="00B750F1">
      <w:pPr>
        <w:jc w:val="both"/>
        <w:rPr>
          <w:rFonts w:ascii="RundGrotesk" w:hAnsi="RundGrotesk"/>
        </w:rPr>
      </w:pPr>
    </w:p>
    <w:p w:rsidR="00B750F1" w:rsidRPr="00BF2219" w:rsidRDefault="00B750F1" w:rsidP="00B750F1">
      <w:pPr>
        <w:jc w:val="both"/>
        <w:rPr>
          <w:rFonts w:ascii="RundGrotesk" w:hAnsi="RundGrotesk"/>
        </w:rPr>
      </w:pPr>
      <w:r w:rsidRPr="00BF2219">
        <w:rPr>
          <w:rFonts w:ascii="RundGrotesk" w:hAnsi="RundGrotesk"/>
        </w:rPr>
        <w:t xml:space="preserve">Bei der Landtagswahl am 14. Mai geht es um einiges. Es geht im Kern darum, ob NRW weiterhin ein gerechtes und fortschrittliches Land bleibt. </w:t>
      </w:r>
      <w:r w:rsidRPr="00C67F81">
        <w:rPr>
          <w:rFonts w:ascii="RundGrotesk" w:hAnsi="RundGrotesk"/>
        </w:rPr>
        <w:t>Es geht darum, zu verteidigen, wie wir jetzt leben und in Zukunft leben wollen.</w:t>
      </w:r>
      <w:r>
        <w:rPr>
          <w:rFonts w:ascii="RundGrotesk" w:hAnsi="RundGrotesk"/>
        </w:rPr>
        <w:t xml:space="preserve"> </w:t>
      </w:r>
      <w:r w:rsidRPr="00BF2219">
        <w:rPr>
          <w:rFonts w:ascii="RundGrotesk" w:hAnsi="RundGrotesk"/>
        </w:rPr>
        <w:t xml:space="preserve">Es geht darum, ob Studiengebühren weiterhin der Vergangenheit angehören, oder ob sie bei einem Regierungswechsel wieder eingeführt werden. Ob Auszubildende zukünftig von einem NRW-weiten Azubi-Ticket profitieren, oder ob sie </w:t>
      </w:r>
      <w:r w:rsidR="00632B5B">
        <w:rPr>
          <w:rFonts w:ascii="RundGrotesk" w:hAnsi="RundGrotesk"/>
        </w:rPr>
        <w:t xml:space="preserve">weiterhin </w:t>
      </w:r>
      <w:r w:rsidRPr="00BF2219">
        <w:rPr>
          <w:rFonts w:ascii="RundGrotesk" w:hAnsi="RundGrotesk"/>
        </w:rPr>
        <w:t>auf viel teurere Tickets zurückgreifen müssen. Ob Kita-Plätze bald gebührenfrei werden, oder ob junge Eltern dafür tief in die Tasche greifen müssen. Du merkst, es geht um viel. Also, geh wählen. Setz ein Zeichen für ein NRW, in</w:t>
      </w:r>
      <w:r w:rsidR="00632B5B">
        <w:rPr>
          <w:rFonts w:ascii="RundGrotesk" w:hAnsi="RundGrotesk"/>
        </w:rPr>
        <w:t xml:space="preserve"> </w:t>
      </w:r>
      <w:r w:rsidRPr="00BF2219">
        <w:rPr>
          <w:rFonts w:ascii="RundGrotesk" w:hAnsi="RundGrotesk"/>
        </w:rPr>
        <w:t>dem Zusammenhalt, Gerechtigkeit und Vielfalt zählen. Wir können auf die Katerstimmung nach der Landtagswahl verzichten. Du auch? Dann mach Deine Kreuze bei der SPD.</w:t>
      </w:r>
    </w:p>
    <w:p w:rsidR="00B750F1" w:rsidRPr="00BF2219" w:rsidRDefault="00B750F1" w:rsidP="00B750F1">
      <w:pPr>
        <w:jc w:val="both"/>
        <w:rPr>
          <w:rFonts w:ascii="RundGrotesk" w:hAnsi="RundGrotesk"/>
        </w:rPr>
      </w:pPr>
    </w:p>
    <w:p w:rsidR="00B750F1" w:rsidRPr="00BF2219" w:rsidRDefault="00B750F1" w:rsidP="00B750F1">
      <w:pPr>
        <w:jc w:val="both"/>
        <w:rPr>
          <w:rFonts w:ascii="RundGrotesk" w:hAnsi="RundGrotesk"/>
        </w:rPr>
      </w:pPr>
      <w:r w:rsidRPr="00BF2219">
        <w:rPr>
          <w:rFonts w:ascii="RundGrotesk" w:hAnsi="RundGrotesk"/>
        </w:rPr>
        <w:t>Ach ja, und fal</w:t>
      </w:r>
      <w:r w:rsidR="00632B5B">
        <w:rPr>
          <w:rFonts w:ascii="RundGrotesk" w:hAnsi="RundGrotesk"/>
        </w:rPr>
        <w:t>ls Du noch einen Schritt weiter</w:t>
      </w:r>
      <w:r w:rsidRPr="00BF2219">
        <w:rPr>
          <w:rFonts w:ascii="RundGrotesk" w:hAnsi="RundGrotesk"/>
        </w:rPr>
        <w:t>gehen möchtest als zur Wahlkabine, mach gerne bei uns mit. Informier Dich unter spd.de/unterstuetzen/mitglied-werden</w:t>
      </w:r>
      <w:r w:rsidR="009314B9">
        <w:rPr>
          <w:rFonts w:ascii="RundGrotesk" w:hAnsi="RundGrotesk"/>
        </w:rPr>
        <w:t xml:space="preserve">. </w:t>
      </w:r>
    </w:p>
    <w:p w:rsidR="00B750F1" w:rsidRPr="00BF2219" w:rsidRDefault="00B750F1" w:rsidP="00B750F1">
      <w:pPr>
        <w:jc w:val="both"/>
        <w:rPr>
          <w:rFonts w:ascii="RundGrotesk" w:hAnsi="RundGrotesk"/>
        </w:rPr>
      </w:pPr>
    </w:p>
    <w:p w:rsidR="00B750F1" w:rsidRPr="00BF2219" w:rsidRDefault="00B750F1" w:rsidP="00B750F1">
      <w:pPr>
        <w:jc w:val="both"/>
        <w:rPr>
          <w:rFonts w:ascii="RundGrotesk" w:hAnsi="RundGrotesk"/>
        </w:rPr>
      </w:pPr>
      <w:r w:rsidRPr="00BF2219">
        <w:rPr>
          <w:rFonts w:ascii="RundGrotesk" w:hAnsi="RundGrotesk"/>
        </w:rPr>
        <w:t>Weitere Infos findest Du im Übrigen zum Beispiel hier:</w:t>
      </w:r>
    </w:p>
    <w:p w:rsidR="00B750F1" w:rsidRPr="00BF2219" w:rsidRDefault="00B750F1" w:rsidP="00B750F1">
      <w:pPr>
        <w:jc w:val="both"/>
        <w:rPr>
          <w:rFonts w:ascii="RundGrotesk" w:hAnsi="RundGrotesk"/>
        </w:rPr>
      </w:pPr>
      <w:r w:rsidRPr="00BF2219">
        <w:rPr>
          <w:rFonts w:ascii="RundGrotesk" w:hAnsi="RundGrotesk"/>
        </w:rPr>
        <w:t xml:space="preserve">nrwjusos.de </w:t>
      </w:r>
    </w:p>
    <w:p w:rsidR="00B750F1" w:rsidRPr="00BF2219" w:rsidRDefault="00B750F1" w:rsidP="00B750F1">
      <w:pPr>
        <w:jc w:val="both"/>
        <w:rPr>
          <w:rFonts w:ascii="RundGrotesk" w:hAnsi="RundGrotesk"/>
        </w:rPr>
      </w:pPr>
      <w:r w:rsidRPr="00BF2219">
        <w:rPr>
          <w:rFonts w:ascii="RundGrotesk" w:hAnsi="RundGrotesk"/>
        </w:rPr>
        <w:t>nrwspd.de</w:t>
      </w:r>
    </w:p>
    <w:p w:rsidR="00B750F1" w:rsidRPr="00BF2219" w:rsidRDefault="00B750F1" w:rsidP="00B750F1">
      <w:pPr>
        <w:jc w:val="both"/>
        <w:rPr>
          <w:rFonts w:ascii="RundGrotesk" w:hAnsi="RundGrotesk"/>
        </w:rPr>
      </w:pPr>
      <w:r w:rsidRPr="00BF2219">
        <w:rPr>
          <w:rFonts w:ascii="RundGrotesk" w:hAnsi="RundGrotesk"/>
        </w:rPr>
        <w:t>facebook.com/nrwjusos</w:t>
      </w:r>
    </w:p>
    <w:p w:rsidR="00B750F1" w:rsidRPr="00BF2219" w:rsidRDefault="00B750F1" w:rsidP="00B750F1">
      <w:pPr>
        <w:jc w:val="both"/>
        <w:rPr>
          <w:rFonts w:ascii="RundGrotesk" w:hAnsi="RundGrotesk"/>
        </w:rPr>
      </w:pPr>
      <w:r w:rsidRPr="00BF2219">
        <w:rPr>
          <w:rFonts w:ascii="RundGrotesk" w:hAnsi="RundGrotesk"/>
        </w:rPr>
        <w:t>facebook.com/nrwspd</w:t>
      </w:r>
    </w:p>
    <w:p w:rsidR="00B750F1" w:rsidRPr="00BF2219" w:rsidRDefault="00B750F1" w:rsidP="00B750F1">
      <w:pPr>
        <w:jc w:val="both"/>
        <w:rPr>
          <w:rFonts w:ascii="RundGrotesk" w:hAnsi="RundGrotesk"/>
        </w:rPr>
      </w:pPr>
    </w:p>
    <w:p w:rsidR="00B750F1" w:rsidRPr="00BF2219" w:rsidRDefault="00B750F1" w:rsidP="00B750F1">
      <w:pPr>
        <w:rPr>
          <w:rFonts w:ascii="RundGrotesk" w:hAnsi="RundGrotesk"/>
        </w:rPr>
      </w:pPr>
      <w:r w:rsidRPr="00BF2219">
        <w:rPr>
          <w:rFonts w:ascii="RundGrotesk" w:hAnsi="RundGrotesk"/>
        </w:rPr>
        <w:t>Alles Liebe!</w:t>
      </w:r>
      <w:r w:rsidRPr="00BF2219">
        <w:rPr>
          <w:rFonts w:ascii="RundGrotesk" w:hAnsi="RundGrotesk"/>
        </w:rPr>
        <w:br/>
        <w:t>Deine NRW Jusos</w:t>
      </w:r>
    </w:p>
    <w:p w:rsidR="00B750F1" w:rsidRPr="00BF2219" w:rsidRDefault="00B750F1" w:rsidP="00B750F1">
      <w:pPr>
        <w:jc w:val="both"/>
        <w:rPr>
          <w:rFonts w:ascii="RundGrotesk" w:hAnsi="RundGrotesk"/>
        </w:rPr>
      </w:pPr>
    </w:p>
    <w:p w:rsidR="00301E07" w:rsidRDefault="00301E07">
      <w:pPr>
        <w:rPr>
          <w:rFonts w:ascii="Avenir LT Std 35 Light" w:hAnsi="Avenir LT Std 35 Light"/>
        </w:rPr>
      </w:pPr>
    </w:p>
    <w:sectPr w:rsidR="00301E07" w:rsidSect="007C0E56">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369" w:rsidRDefault="004B2369" w:rsidP="00B661EC">
      <w:r>
        <w:separator/>
      </w:r>
    </w:p>
  </w:endnote>
  <w:endnote w:type="continuationSeparator" w:id="0">
    <w:p w:rsidR="004B2369" w:rsidRDefault="004B2369" w:rsidP="00B6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RundGrotesk">
    <w:altName w:val="Times New Roman"/>
    <w:charset w:val="00"/>
    <w:family w:val="auto"/>
    <w:pitch w:val="variable"/>
    <w:sig w:usb0="00000001" w:usb1="1000204B" w:usb2="00000000" w:usb3="00000000" w:csb0="00000093"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 w:name="Avenir Book">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EC" w:rsidRPr="00B661EC" w:rsidRDefault="00B661EC" w:rsidP="00B661EC">
    <w:pPr>
      <w:pStyle w:val="Fuzeile"/>
      <w:jc w:val="center"/>
      <w:rPr>
        <w:rFonts w:ascii="Avenir Book" w:hAnsi="Avenir Book"/>
        <w:sz w:val="20"/>
      </w:rPr>
    </w:pPr>
    <w:r w:rsidRPr="00B661EC">
      <w:rPr>
        <w:rFonts w:ascii="Avenir Book" w:hAnsi="Avenir Book"/>
        <w:sz w:val="20"/>
      </w:rPr>
      <w:t>NRW Jusos – Kavalleriestr. 16 – 40213 Düsseldorf – Tel.: 0211 13622325 – Mail: info@nrwjusos.de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369" w:rsidRDefault="004B2369" w:rsidP="00B661EC">
      <w:r>
        <w:separator/>
      </w:r>
    </w:p>
  </w:footnote>
  <w:footnote w:type="continuationSeparator" w:id="0">
    <w:p w:rsidR="004B2369" w:rsidRDefault="004B2369" w:rsidP="00B66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EC" w:rsidRDefault="00B661EC" w:rsidP="00B661EC">
    <w:pPr>
      <w:pStyle w:val="Kopfzeile"/>
      <w:jc w:val="right"/>
    </w:pPr>
    <w:r>
      <w:rPr>
        <w:noProof/>
        <w:lang w:eastAsia="de-DE"/>
      </w:rPr>
      <w:drawing>
        <wp:inline distT="0" distB="0" distL="0" distR="0">
          <wp:extent cx="867301" cy="578011"/>
          <wp:effectExtent l="0" t="0" r="0" b="635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Logo_NRW_Jusos_rot.jpg"/>
                  <pic:cNvPicPr/>
                </pic:nvPicPr>
                <pic:blipFill rotWithShape="1">
                  <a:blip r:embed="rId1">
                    <a:extLst>
                      <a:ext uri="{28A0092B-C50C-407E-A947-70E740481C1C}">
                        <a14:useLocalDpi xmlns:a14="http://schemas.microsoft.com/office/drawing/2010/main" val="0"/>
                      </a:ext>
                    </a:extLst>
                  </a:blip>
                  <a:srcRect l="19994" t="28763" r="20833" b="29818"/>
                  <a:stretch/>
                </pic:blipFill>
                <pic:spPr bwMode="auto">
                  <a:xfrm>
                    <a:off x="0" y="0"/>
                    <a:ext cx="867301" cy="5780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A26"/>
    <w:rsid w:val="000913FA"/>
    <w:rsid w:val="001114A7"/>
    <w:rsid w:val="002F7A26"/>
    <w:rsid w:val="00301E07"/>
    <w:rsid w:val="00330C9B"/>
    <w:rsid w:val="00347C07"/>
    <w:rsid w:val="00435A20"/>
    <w:rsid w:val="004B2369"/>
    <w:rsid w:val="00632B5B"/>
    <w:rsid w:val="006661B9"/>
    <w:rsid w:val="00714830"/>
    <w:rsid w:val="007C0E56"/>
    <w:rsid w:val="00871E94"/>
    <w:rsid w:val="008B71DB"/>
    <w:rsid w:val="008C1A00"/>
    <w:rsid w:val="009314B9"/>
    <w:rsid w:val="009C430F"/>
    <w:rsid w:val="00A04621"/>
    <w:rsid w:val="00A322CB"/>
    <w:rsid w:val="00AE72C4"/>
    <w:rsid w:val="00B218A6"/>
    <w:rsid w:val="00B661EC"/>
    <w:rsid w:val="00B727F2"/>
    <w:rsid w:val="00B750F1"/>
    <w:rsid w:val="00C1729F"/>
    <w:rsid w:val="00CC617A"/>
    <w:rsid w:val="00E40B61"/>
    <w:rsid w:val="00F23B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61B9"/>
  </w:style>
  <w:style w:type="paragraph" w:styleId="berschrift6">
    <w:name w:val="heading 6"/>
    <w:basedOn w:val="Standard"/>
    <w:link w:val="berschrift6Zchn"/>
    <w:uiPriority w:val="9"/>
    <w:qFormat/>
    <w:rsid w:val="00B727F2"/>
    <w:pPr>
      <w:spacing w:before="100" w:beforeAutospacing="1" w:after="100" w:afterAutospacing="1"/>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61EC"/>
    <w:pPr>
      <w:tabs>
        <w:tab w:val="center" w:pos="4536"/>
        <w:tab w:val="right" w:pos="9072"/>
      </w:tabs>
    </w:pPr>
  </w:style>
  <w:style w:type="character" w:customStyle="1" w:styleId="KopfzeileZchn">
    <w:name w:val="Kopfzeile Zchn"/>
    <w:basedOn w:val="Absatz-Standardschriftart"/>
    <w:link w:val="Kopfzeile"/>
    <w:uiPriority w:val="99"/>
    <w:rsid w:val="00B661EC"/>
  </w:style>
  <w:style w:type="paragraph" w:styleId="Fuzeile">
    <w:name w:val="footer"/>
    <w:basedOn w:val="Standard"/>
    <w:link w:val="FuzeileZchn"/>
    <w:uiPriority w:val="99"/>
    <w:unhideWhenUsed/>
    <w:rsid w:val="00B661EC"/>
    <w:pPr>
      <w:tabs>
        <w:tab w:val="center" w:pos="4536"/>
        <w:tab w:val="right" w:pos="9072"/>
      </w:tabs>
    </w:pPr>
  </w:style>
  <w:style w:type="character" w:customStyle="1" w:styleId="FuzeileZchn">
    <w:name w:val="Fußzeile Zchn"/>
    <w:basedOn w:val="Absatz-Standardschriftart"/>
    <w:link w:val="Fuzeile"/>
    <w:uiPriority w:val="99"/>
    <w:rsid w:val="00B661EC"/>
  </w:style>
  <w:style w:type="paragraph" w:styleId="Sprechblasentext">
    <w:name w:val="Balloon Text"/>
    <w:basedOn w:val="Standard"/>
    <w:link w:val="SprechblasentextZchn"/>
    <w:uiPriority w:val="99"/>
    <w:semiHidden/>
    <w:unhideWhenUsed/>
    <w:rsid w:val="00301E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1E07"/>
    <w:rPr>
      <w:rFonts w:ascii="Tahoma" w:hAnsi="Tahoma" w:cs="Tahoma"/>
      <w:sz w:val="16"/>
      <w:szCs w:val="16"/>
    </w:rPr>
  </w:style>
  <w:style w:type="character" w:customStyle="1" w:styleId="xbe">
    <w:name w:val="_xbe"/>
    <w:basedOn w:val="Absatz-Standardschriftart"/>
    <w:rsid w:val="00301E07"/>
  </w:style>
  <w:style w:type="character" w:styleId="Hyperlink">
    <w:name w:val="Hyperlink"/>
    <w:basedOn w:val="Absatz-Standardschriftart"/>
    <w:uiPriority w:val="99"/>
    <w:semiHidden/>
    <w:unhideWhenUsed/>
    <w:rsid w:val="00301E07"/>
    <w:rPr>
      <w:color w:val="0000FF"/>
      <w:u w:val="single"/>
    </w:rPr>
  </w:style>
  <w:style w:type="character" w:styleId="Fett">
    <w:name w:val="Strong"/>
    <w:basedOn w:val="Absatz-Standardschriftart"/>
    <w:uiPriority w:val="22"/>
    <w:qFormat/>
    <w:rsid w:val="00C1729F"/>
    <w:rPr>
      <w:b/>
      <w:bCs/>
    </w:rPr>
  </w:style>
  <w:style w:type="character" w:customStyle="1" w:styleId="berschrift6Zchn">
    <w:name w:val="Überschrift 6 Zchn"/>
    <w:basedOn w:val="Absatz-Standardschriftart"/>
    <w:link w:val="berschrift6"/>
    <w:uiPriority w:val="9"/>
    <w:rsid w:val="00B727F2"/>
    <w:rPr>
      <w:rFonts w:ascii="Times New Roman" w:eastAsia="Times New Roman" w:hAnsi="Times New Roman" w:cs="Times New Roman"/>
      <w:b/>
      <w:bCs/>
      <w:sz w:val="15"/>
      <w:szCs w:val="15"/>
      <w:lang w:eastAsia="de-DE"/>
    </w:rPr>
  </w:style>
  <w:style w:type="paragraph" w:customStyle="1" w:styleId="container">
    <w:name w:val="container"/>
    <w:basedOn w:val="Standard"/>
    <w:rsid w:val="00B727F2"/>
    <w:pPr>
      <w:spacing w:before="100" w:beforeAutospacing="1" w:after="100" w:afterAutospacing="1"/>
    </w:pPr>
    <w:rPr>
      <w:rFonts w:ascii="Times New Roman" w:eastAsia="Times New Roman" w:hAnsi="Times New Roman" w:cs="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61B9"/>
  </w:style>
  <w:style w:type="paragraph" w:styleId="berschrift6">
    <w:name w:val="heading 6"/>
    <w:basedOn w:val="Standard"/>
    <w:link w:val="berschrift6Zchn"/>
    <w:uiPriority w:val="9"/>
    <w:qFormat/>
    <w:rsid w:val="00B727F2"/>
    <w:pPr>
      <w:spacing w:before="100" w:beforeAutospacing="1" w:after="100" w:afterAutospacing="1"/>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61EC"/>
    <w:pPr>
      <w:tabs>
        <w:tab w:val="center" w:pos="4536"/>
        <w:tab w:val="right" w:pos="9072"/>
      </w:tabs>
    </w:pPr>
  </w:style>
  <w:style w:type="character" w:customStyle="1" w:styleId="KopfzeileZchn">
    <w:name w:val="Kopfzeile Zchn"/>
    <w:basedOn w:val="Absatz-Standardschriftart"/>
    <w:link w:val="Kopfzeile"/>
    <w:uiPriority w:val="99"/>
    <w:rsid w:val="00B661EC"/>
  </w:style>
  <w:style w:type="paragraph" w:styleId="Fuzeile">
    <w:name w:val="footer"/>
    <w:basedOn w:val="Standard"/>
    <w:link w:val="FuzeileZchn"/>
    <w:uiPriority w:val="99"/>
    <w:unhideWhenUsed/>
    <w:rsid w:val="00B661EC"/>
    <w:pPr>
      <w:tabs>
        <w:tab w:val="center" w:pos="4536"/>
        <w:tab w:val="right" w:pos="9072"/>
      </w:tabs>
    </w:pPr>
  </w:style>
  <w:style w:type="character" w:customStyle="1" w:styleId="FuzeileZchn">
    <w:name w:val="Fußzeile Zchn"/>
    <w:basedOn w:val="Absatz-Standardschriftart"/>
    <w:link w:val="Fuzeile"/>
    <w:uiPriority w:val="99"/>
    <w:rsid w:val="00B661EC"/>
  </w:style>
  <w:style w:type="paragraph" w:styleId="Sprechblasentext">
    <w:name w:val="Balloon Text"/>
    <w:basedOn w:val="Standard"/>
    <w:link w:val="SprechblasentextZchn"/>
    <w:uiPriority w:val="99"/>
    <w:semiHidden/>
    <w:unhideWhenUsed/>
    <w:rsid w:val="00301E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1E07"/>
    <w:rPr>
      <w:rFonts w:ascii="Tahoma" w:hAnsi="Tahoma" w:cs="Tahoma"/>
      <w:sz w:val="16"/>
      <w:szCs w:val="16"/>
    </w:rPr>
  </w:style>
  <w:style w:type="character" w:customStyle="1" w:styleId="xbe">
    <w:name w:val="_xbe"/>
    <w:basedOn w:val="Absatz-Standardschriftart"/>
    <w:rsid w:val="00301E07"/>
  </w:style>
  <w:style w:type="character" w:styleId="Hyperlink">
    <w:name w:val="Hyperlink"/>
    <w:basedOn w:val="Absatz-Standardschriftart"/>
    <w:uiPriority w:val="99"/>
    <w:semiHidden/>
    <w:unhideWhenUsed/>
    <w:rsid w:val="00301E07"/>
    <w:rPr>
      <w:color w:val="0000FF"/>
      <w:u w:val="single"/>
    </w:rPr>
  </w:style>
  <w:style w:type="character" w:styleId="Fett">
    <w:name w:val="Strong"/>
    <w:basedOn w:val="Absatz-Standardschriftart"/>
    <w:uiPriority w:val="22"/>
    <w:qFormat/>
    <w:rsid w:val="00C1729F"/>
    <w:rPr>
      <w:b/>
      <w:bCs/>
    </w:rPr>
  </w:style>
  <w:style w:type="character" w:customStyle="1" w:styleId="berschrift6Zchn">
    <w:name w:val="Überschrift 6 Zchn"/>
    <w:basedOn w:val="Absatz-Standardschriftart"/>
    <w:link w:val="berschrift6"/>
    <w:uiPriority w:val="9"/>
    <w:rsid w:val="00B727F2"/>
    <w:rPr>
      <w:rFonts w:ascii="Times New Roman" w:eastAsia="Times New Roman" w:hAnsi="Times New Roman" w:cs="Times New Roman"/>
      <w:b/>
      <w:bCs/>
      <w:sz w:val="15"/>
      <w:szCs w:val="15"/>
      <w:lang w:eastAsia="de-DE"/>
    </w:rPr>
  </w:style>
  <w:style w:type="paragraph" w:customStyle="1" w:styleId="container">
    <w:name w:val="container"/>
    <w:basedOn w:val="Standard"/>
    <w:rsid w:val="00B727F2"/>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74002">
      <w:bodyDiv w:val="1"/>
      <w:marLeft w:val="0"/>
      <w:marRight w:val="0"/>
      <w:marTop w:val="0"/>
      <w:marBottom w:val="0"/>
      <w:divBdr>
        <w:top w:val="none" w:sz="0" w:space="0" w:color="auto"/>
        <w:left w:val="none" w:sz="0" w:space="0" w:color="auto"/>
        <w:bottom w:val="none" w:sz="0" w:space="0" w:color="auto"/>
        <w:right w:val="none" w:sz="0" w:space="0" w:color="auto"/>
      </w:divBdr>
    </w:div>
    <w:div w:id="1339649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ekuma\AppData\Local\Microsoft\Windows\Temporary%20Internet%20Files\Content.Outlook\KEGF1G6U\Z&#252;lpich.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Zülpich.dotx</Template>
  <TotalTime>0</TotalTime>
  <Pages>1</Pages>
  <Words>269</Words>
  <Characters>1701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Robenek, Christine</dc:creator>
  <cp:lastModifiedBy>hab</cp:lastModifiedBy>
  <cp:revision>2</cp:revision>
  <cp:lastPrinted>2017-02-02T10:52:00Z</cp:lastPrinted>
  <dcterms:created xsi:type="dcterms:W3CDTF">2017-03-22T11:37:00Z</dcterms:created>
  <dcterms:modified xsi:type="dcterms:W3CDTF">2017-03-22T11:37:00Z</dcterms:modified>
</cp:coreProperties>
</file>