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0" w:rsidRPr="0017699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 w:rsidRPr="00176997">
        <w:rPr>
          <w:rFonts w:ascii="Khmer UI" w:hAnsi="Khmer UI" w:cs="Khmer UI"/>
          <w:color w:val="000080"/>
          <w:sz w:val="24"/>
        </w:rPr>
        <w:t>An die</w:t>
      </w:r>
    </w:p>
    <w:p w:rsidR="002A5CE0" w:rsidRPr="0017699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 w:rsidRPr="00176997">
        <w:rPr>
          <w:rFonts w:ascii="Khmer UI" w:hAnsi="Khmer UI" w:cs="Khmer UI"/>
          <w:color w:val="000080"/>
          <w:sz w:val="24"/>
        </w:rPr>
        <w:t>Friedrich-Ebert-Stiftung</w:t>
      </w:r>
    </w:p>
    <w:p w:rsidR="002A5CE0" w:rsidRPr="0017699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>
        <w:rPr>
          <w:rFonts w:ascii="Khmer UI" w:hAnsi="Khmer UI" w:cs="Khmer UI"/>
          <w:color w:val="000080"/>
          <w:sz w:val="24"/>
        </w:rPr>
        <w:t>Landesbüro NRW</w:t>
      </w:r>
    </w:p>
    <w:p w:rsidR="002A5CE0" w:rsidRPr="00E02F7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  <w:sz w:val="24"/>
        </w:rPr>
      </w:pPr>
      <w:r w:rsidRPr="00E02F77">
        <w:rPr>
          <w:rFonts w:ascii="Khmer UI" w:hAnsi="Khmer UI" w:cs="Khmer UI"/>
          <w:color w:val="000080"/>
          <w:sz w:val="24"/>
        </w:rPr>
        <w:t>Anke Jörgensen</w:t>
      </w:r>
    </w:p>
    <w:p w:rsidR="002A5CE0" w:rsidRPr="00E02F77" w:rsidRDefault="002A5CE0" w:rsidP="002A5CE0">
      <w:pPr>
        <w:pStyle w:val="Beschriftung"/>
        <w:framePr w:w="3267" w:wrap="notBeside" w:x="1503" w:y="2611"/>
        <w:rPr>
          <w:rFonts w:ascii="Khmer UI" w:hAnsi="Khmer UI" w:cs="Khmer UI"/>
        </w:rPr>
      </w:pPr>
    </w:p>
    <w:p w:rsidR="002A5CE0" w:rsidRPr="00E02F77" w:rsidRDefault="002A5CE0" w:rsidP="002A5CE0">
      <w:pPr>
        <w:pStyle w:val="Beschriftung"/>
        <w:framePr w:w="3267" w:wrap="notBeside" w:x="1503" w:y="2611"/>
        <w:rPr>
          <w:rFonts w:ascii="Khmer UI" w:hAnsi="Khmer UI" w:cs="Khmer UI"/>
        </w:rPr>
      </w:pPr>
      <w:r w:rsidRPr="00E02F77">
        <w:rPr>
          <w:rFonts w:ascii="Khmer UI" w:hAnsi="Khmer UI" w:cs="Khmer UI"/>
        </w:rPr>
        <w:t>53170 BONN</w:t>
      </w:r>
    </w:p>
    <w:p w:rsidR="002A5CE0" w:rsidRPr="00E02F77" w:rsidRDefault="002A5CE0" w:rsidP="002A5CE0">
      <w:pPr>
        <w:framePr w:w="3267" w:hSpace="238" w:vSpace="238" w:wrap="notBeside" w:vAnchor="page" w:hAnchor="page" w:x="1503" w:y="2611"/>
        <w:rPr>
          <w:rFonts w:ascii="Khmer UI" w:hAnsi="Khmer UI" w:cs="Khmer UI"/>
          <w:color w:val="000080"/>
        </w:rPr>
      </w:pPr>
    </w:p>
    <w:p w:rsidR="00E02F77" w:rsidRDefault="003A330A" w:rsidP="00E02F77">
      <w:pPr>
        <w:pStyle w:val="berschrift1"/>
        <w:tabs>
          <w:tab w:val="left" w:pos="4678"/>
        </w:tabs>
        <w:spacing w:before="120"/>
        <w:ind w:right="-567"/>
        <w:jc w:val="right"/>
        <w:rPr>
          <w:rFonts w:ascii="Khmer UI" w:hAnsi="Khmer UI" w:cs="Khmer UI"/>
          <w:smallCaps/>
          <w:sz w:val="28"/>
          <w:szCs w:val="28"/>
        </w:rPr>
      </w:pPr>
      <w:r>
        <w:rPr>
          <w:rFonts w:ascii="Khmer UI" w:hAnsi="Khmer UI" w:cs="Khmer U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C802D" wp14:editId="364E0621">
                <wp:simplePos x="0" y="0"/>
                <wp:positionH relativeFrom="column">
                  <wp:posOffset>3776345</wp:posOffset>
                </wp:positionH>
                <wp:positionV relativeFrom="paragraph">
                  <wp:posOffset>252095</wp:posOffset>
                </wp:positionV>
                <wp:extent cx="2486025" cy="1295400"/>
                <wp:effectExtent l="0" t="0" r="952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77" w:rsidRDefault="00E02F77" w:rsidP="00E02F77">
                            <w:pPr>
                              <w:pStyle w:val="berschrift1"/>
                              <w:tabs>
                                <w:tab w:val="left" w:pos="4678"/>
                              </w:tabs>
                              <w:spacing w:before="120"/>
                              <w:ind w:right="-256"/>
                              <w:rPr>
                                <w:rFonts w:ascii="Khmer UI" w:hAnsi="Khmer UI" w:cs="Khmer UI"/>
                                <w:smallCap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66B01">
                              <w:rPr>
                                <w:rFonts w:ascii="Khmer UI" w:hAnsi="Khmer UI" w:cs="Khmer UI"/>
                                <w:smallCaps/>
                                <w:sz w:val="28"/>
                                <w:szCs w:val="28"/>
                              </w:rPr>
                              <w:t>Verbindliche</w:t>
                            </w:r>
                            <w:r w:rsidRPr="00451337">
                              <w:rPr>
                                <w:rFonts w:ascii="Khmer UI" w:hAnsi="Khmer UI" w:cs="Khmer UI"/>
                                <w:smallCaps/>
                                <w:color w:val="C00000"/>
                                <w:sz w:val="28"/>
                                <w:szCs w:val="28"/>
                              </w:rPr>
                              <w:t xml:space="preserve"> Anmeldung</w:t>
                            </w:r>
                          </w:p>
                          <w:p w:rsidR="00E02F77" w:rsidRDefault="00E02F77" w:rsidP="00E02F77">
                            <w:pPr>
                              <w:rPr>
                                <w:rFonts w:ascii="Khmer UI" w:hAnsi="Khmer UI" w:cs="Khmer UI"/>
                                <w:b/>
                                <w:smallCaps/>
                              </w:rPr>
                            </w:pPr>
                          </w:p>
                          <w:p w:rsidR="00E02F77" w:rsidRDefault="00E02F77" w:rsidP="00E02F77">
                            <w:pPr>
                              <w:rPr>
                                <w:rFonts w:ascii="Khmer UI" w:hAnsi="Khmer UI" w:cs="Khmer UI"/>
                                <w:b/>
                                <w:smallCaps/>
                              </w:rPr>
                            </w:pPr>
                          </w:p>
                          <w:p w:rsidR="00E02F77" w:rsidRPr="00592AFC" w:rsidRDefault="003A330A" w:rsidP="00E02F77">
                            <w:pPr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smallCaps/>
                                <w:sz w:val="22"/>
                                <w:szCs w:val="22"/>
                              </w:rPr>
                              <w:t>Argumentieren gegen Stammtischparolen</w:t>
                            </w:r>
                          </w:p>
                          <w:p w:rsidR="00E02F77" w:rsidRPr="00AA211C" w:rsidRDefault="00E02F77" w:rsidP="00E02F77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 w:rsidRPr="00AA211C">
                              <w:rPr>
                                <w:rFonts w:ascii="Khmer UI" w:hAnsi="Khmer UI" w:cs="Khmer UI"/>
                              </w:rPr>
                              <w:t>(</w:t>
                            </w:r>
                            <w:r w:rsidR="003A330A">
                              <w:rPr>
                                <w:rFonts w:ascii="Khmer UI" w:hAnsi="Khmer UI" w:cs="Khmer UI"/>
                              </w:rPr>
                              <w:t>Hotel Lessing, Düsseldorf</w:t>
                            </w:r>
                            <w:r w:rsidRPr="00AA211C">
                              <w:rPr>
                                <w:rFonts w:ascii="Khmer UI" w:hAnsi="Khmer UI" w:cs="Khmer UI"/>
                              </w:rPr>
                              <w:t>)</w:t>
                            </w:r>
                          </w:p>
                          <w:p w:rsidR="00E02F77" w:rsidRPr="003471FC" w:rsidRDefault="003A330A" w:rsidP="00E02F77">
                            <w:pPr>
                              <w:rPr>
                                <w:rFonts w:ascii="Khmer UI" w:hAnsi="Khmer UI" w:cs="Khmer U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23. bis</w:t>
                            </w:r>
                            <w:r w:rsidR="00E02F77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E02F77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E02F77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t xml:space="preserve">.2016 </w:t>
                            </w:r>
                            <w:r w:rsidR="00E02F77" w:rsidRPr="003471FC">
                              <w:rPr>
                                <w:rFonts w:ascii="Khmer UI" w:hAnsi="Khmer UI" w:cs="Khmer U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7.35pt;margin-top:19.85pt;width:195.7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" stroked="f">
                <v:textbox>
                  <w:txbxContent>
                    <w:p w:rsidR="00E02F77" w:rsidRDefault="00E02F77" w:rsidP="00E02F77">
                      <w:pPr>
                        <w:pStyle w:val="berschrift1"/>
                        <w:tabs>
                          <w:tab w:val="left" w:pos="4678"/>
                        </w:tabs>
                        <w:spacing w:before="120"/>
                        <w:ind w:right="-256"/>
                        <w:rPr>
                          <w:rFonts w:ascii="Khmer UI" w:hAnsi="Khmer UI" w:cs="Khmer UI"/>
                          <w:smallCaps/>
                          <w:color w:val="C00000"/>
                          <w:sz w:val="28"/>
                          <w:szCs w:val="28"/>
                        </w:rPr>
                      </w:pPr>
                      <w:r w:rsidRPr="00066B01">
                        <w:rPr>
                          <w:rFonts w:ascii="Khmer UI" w:hAnsi="Khmer UI" w:cs="Khmer UI"/>
                          <w:smallCaps/>
                          <w:sz w:val="28"/>
                          <w:szCs w:val="28"/>
                        </w:rPr>
                        <w:t>Verbindliche</w:t>
                      </w:r>
                      <w:r w:rsidRPr="00451337">
                        <w:rPr>
                          <w:rFonts w:ascii="Khmer UI" w:hAnsi="Khmer UI" w:cs="Khmer UI"/>
                          <w:smallCaps/>
                          <w:color w:val="C00000"/>
                          <w:sz w:val="28"/>
                          <w:szCs w:val="28"/>
                        </w:rPr>
                        <w:t xml:space="preserve"> Anmeldung</w:t>
                      </w:r>
                    </w:p>
                    <w:p w:rsidR="00E02F77" w:rsidRDefault="00E02F77" w:rsidP="00E02F77">
                      <w:pPr>
                        <w:rPr>
                          <w:rFonts w:ascii="Khmer UI" w:hAnsi="Khmer UI" w:cs="Khmer UI"/>
                          <w:b/>
                          <w:smallCaps/>
                        </w:rPr>
                      </w:pPr>
                    </w:p>
                    <w:p w:rsidR="00E02F77" w:rsidRDefault="00E02F77" w:rsidP="00E02F77">
                      <w:pPr>
                        <w:rPr>
                          <w:rFonts w:ascii="Khmer UI" w:hAnsi="Khmer UI" w:cs="Khmer UI"/>
                          <w:b/>
                          <w:smallCaps/>
                        </w:rPr>
                      </w:pPr>
                    </w:p>
                    <w:p w:rsidR="00E02F77" w:rsidRPr="00592AFC" w:rsidRDefault="003A330A" w:rsidP="00E02F77">
                      <w:pPr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smallCaps/>
                          <w:sz w:val="22"/>
                          <w:szCs w:val="22"/>
                        </w:rPr>
                        <w:t>Argumentieren gegen Stammtischparolen</w:t>
                      </w:r>
                    </w:p>
                    <w:p w:rsidR="00E02F77" w:rsidRPr="00AA211C" w:rsidRDefault="00E02F77" w:rsidP="00E02F77">
                      <w:pPr>
                        <w:rPr>
                          <w:rFonts w:ascii="Khmer UI" w:hAnsi="Khmer UI" w:cs="Khmer UI"/>
                        </w:rPr>
                      </w:pPr>
                      <w:r w:rsidRPr="00AA211C">
                        <w:rPr>
                          <w:rFonts w:ascii="Khmer UI" w:hAnsi="Khmer UI" w:cs="Khmer UI"/>
                        </w:rPr>
                        <w:t>(</w:t>
                      </w:r>
                      <w:r w:rsidR="003A330A">
                        <w:rPr>
                          <w:rFonts w:ascii="Khmer UI" w:hAnsi="Khmer UI" w:cs="Khmer UI"/>
                        </w:rPr>
                        <w:t>Hotel Lessing, Düsseldorf</w:t>
                      </w:r>
                      <w:r w:rsidRPr="00AA211C">
                        <w:rPr>
                          <w:rFonts w:ascii="Khmer UI" w:hAnsi="Khmer UI" w:cs="Khmer UI"/>
                        </w:rPr>
                        <w:t>)</w:t>
                      </w:r>
                    </w:p>
                    <w:p w:rsidR="00E02F77" w:rsidRPr="003471FC" w:rsidRDefault="003A330A" w:rsidP="00E02F77">
                      <w:pPr>
                        <w:rPr>
                          <w:rFonts w:ascii="Khmer UI" w:hAnsi="Khmer UI" w:cs="Khmer U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23. bis</w:t>
                      </w:r>
                      <w:r w:rsidR="00E02F77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25</w:t>
                      </w:r>
                      <w:r w:rsidR="00E02F77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>9</w:t>
                      </w:r>
                      <w:r w:rsidR="00E02F77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t xml:space="preserve">.2016 </w:t>
                      </w:r>
                      <w:r w:rsidR="00E02F77" w:rsidRPr="003471FC">
                        <w:rPr>
                          <w:rFonts w:ascii="Khmer UI" w:hAnsi="Khmer UI" w:cs="Khmer U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02F77" w:rsidRPr="00E02F77" w:rsidRDefault="00E02F77" w:rsidP="00E02F77"/>
    <w:p w:rsidR="00E02F77" w:rsidRPr="00E02F77" w:rsidRDefault="00E02F77" w:rsidP="00E02F77">
      <w:pPr>
        <w:pStyle w:val="Listenabsatz"/>
        <w:numPr>
          <w:ilvl w:val="0"/>
          <w:numId w:val="5"/>
        </w:numPr>
        <w:tabs>
          <w:tab w:val="left" w:pos="3686"/>
        </w:tabs>
        <w:spacing w:before="60"/>
        <w:ind w:right="-992"/>
        <w:rPr>
          <w:rFonts w:ascii="Khmer UI" w:hAnsi="Khmer UI" w:cs="Khmer UI"/>
          <w:b/>
          <w:sz w:val="22"/>
          <w:szCs w:val="22"/>
          <w:u w:val="single"/>
        </w:rPr>
      </w:pPr>
      <w:r w:rsidRPr="00E02F77">
        <w:rPr>
          <w:rFonts w:ascii="Khmer UI" w:hAnsi="Khmer UI" w:cs="Khmer UI"/>
          <w:b/>
          <w:sz w:val="22"/>
          <w:szCs w:val="22"/>
          <w:u w:val="single"/>
        </w:rPr>
        <w:t>Teilnehmer_in</w:t>
      </w:r>
    </w:p>
    <w:p w:rsidR="00E02F77" w:rsidRPr="00CE40D3" w:rsidRDefault="00E02F77" w:rsidP="00E02F77">
      <w:pPr>
        <w:pStyle w:val="Listenabsatz"/>
        <w:rPr>
          <w:rFonts w:ascii="Khmer UI" w:hAnsi="Khmer UI" w:cs="Khmer UI"/>
          <w:b/>
        </w:rPr>
      </w:pPr>
    </w:p>
    <w:p w:rsidR="00E02F77" w:rsidRPr="00D76B1E" w:rsidRDefault="00E02F77" w:rsidP="00E02F77">
      <w:pPr>
        <w:tabs>
          <w:tab w:val="bar" w:pos="4678"/>
          <w:tab w:val="left" w:pos="4820"/>
        </w:tabs>
        <w:spacing w:line="360" w:lineRule="auto"/>
        <w:ind w:right="170"/>
        <w:rPr>
          <w:rFonts w:ascii="Khmer UI" w:hAnsi="Khmer UI" w:cs="Khmer UI"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0"/>
      <w:r w:rsidRPr="00D76B1E">
        <w:rPr>
          <w:rFonts w:ascii="Khmer UI" w:hAnsi="Khmer UI" w:cs="Khmer UI"/>
          <w:b/>
          <w:bCs/>
          <w:color w:val="FF000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pBdr>
          <w:top w:val="dotted" w:sz="4" w:space="1" w:color="auto"/>
        </w:pBdr>
        <w:tabs>
          <w:tab w:val="left" w:pos="4820"/>
        </w:tabs>
        <w:spacing w:before="120" w:line="360" w:lineRule="auto"/>
        <w:ind w:right="170"/>
        <w:rPr>
          <w:rFonts w:ascii="Khmer UI" w:hAnsi="Khmer UI" w:cs="Khmer UI"/>
          <w:bCs/>
          <w:color w:val="000080"/>
        </w:rPr>
      </w:pPr>
      <w:r w:rsidRPr="00D76B1E">
        <w:rPr>
          <w:rFonts w:ascii="Khmer UI" w:hAnsi="Khmer UI" w:cs="Khmer UI"/>
          <w:bCs/>
          <w:color w:val="000080"/>
        </w:rPr>
        <w:t>Name</w:t>
      </w:r>
      <w:r w:rsidRPr="00D76B1E">
        <w:rPr>
          <w:rFonts w:ascii="Khmer UI" w:hAnsi="Khmer UI" w:cs="Khmer UI"/>
          <w:bCs/>
          <w:color w:val="000080"/>
        </w:rPr>
        <w:tab/>
      </w:r>
      <w:r>
        <w:rPr>
          <w:rFonts w:ascii="Khmer UI" w:hAnsi="Khmer UI" w:cs="Khmer UI"/>
          <w:bCs/>
          <w:color w:val="000080"/>
        </w:rPr>
        <w:t>PLZ, Ort</w:t>
      </w:r>
    </w:p>
    <w:p w:rsidR="00E02F77" w:rsidRPr="00D76B1E" w:rsidRDefault="00E02F77" w:rsidP="00E02F77">
      <w:pPr>
        <w:pBdr>
          <w:bottom w:val="dotted" w:sz="4" w:space="4" w:color="auto"/>
        </w:pBdr>
        <w:tabs>
          <w:tab w:val="bar" w:pos="4678"/>
          <w:tab w:val="left" w:pos="4820"/>
        </w:tabs>
        <w:spacing w:line="360" w:lineRule="auto"/>
        <w:ind w:right="170"/>
        <w:rPr>
          <w:rFonts w:ascii="Khmer UI" w:hAnsi="Khmer UI" w:cs="Khmer UI"/>
          <w:b/>
          <w:bCs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1"/>
      <w:r w:rsidRPr="00D76B1E">
        <w:rPr>
          <w:rFonts w:ascii="Khmer UI" w:hAnsi="Khmer UI" w:cs="Khmer UI"/>
          <w:b/>
          <w:bCs/>
          <w:color w:val="FF000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tabs>
          <w:tab w:val="left" w:pos="4820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>
        <w:rPr>
          <w:rFonts w:ascii="Khmer UI" w:hAnsi="Khmer UI" w:cs="Khmer UI"/>
          <w:bCs/>
          <w:color w:val="000080"/>
        </w:rPr>
        <w:t>Vorname</w:t>
      </w:r>
      <w:r w:rsidRPr="00D76B1E">
        <w:rPr>
          <w:rFonts w:ascii="Khmer UI" w:hAnsi="Khmer UI" w:cs="Khmer UI"/>
          <w:bCs/>
          <w:color w:val="000080"/>
        </w:rPr>
        <w:tab/>
      </w:r>
      <w:r w:rsidRPr="00D76B1E">
        <w:rPr>
          <w:rFonts w:ascii="Khmer UI" w:hAnsi="Khmer UI" w:cs="Khmer UI"/>
          <w:noProof/>
        </w:rPr>
        <w:sym w:font="Wingdings" w:char="F028"/>
      </w:r>
    </w:p>
    <w:p w:rsidR="00E02F77" w:rsidRPr="00D76B1E" w:rsidRDefault="00E02F77" w:rsidP="00E02F77">
      <w:pPr>
        <w:pBdr>
          <w:bottom w:val="dotted" w:sz="4" w:space="1" w:color="auto"/>
        </w:pBdr>
        <w:tabs>
          <w:tab w:val="bar" w:pos="4678"/>
          <w:tab w:val="left" w:pos="4820"/>
        </w:tabs>
        <w:spacing w:line="360" w:lineRule="auto"/>
        <w:ind w:right="169"/>
        <w:rPr>
          <w:rFonts w:ascii="Khmer UI" w:hAnsi="Khmer UI" w:cs="Khmer UI"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2"/>
      <w:r w:rsidRPr="00D76B1E">
        <w:rPr>
          <w:rFonts w:ascii="Khmer UI" w:hAnsi="Khmer UI" w:cs="Khmer UI"/>
          <w:color w:val="00008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bookmarkEnd w:id="3"/>
    </w:p>
    <w:p w:rsidR="00E02F77" w:rsidRPr="00D76B1E" w:rsidRDefault="00E02F77" w:rsidP="00E02F77">
      <w:pPr>
        <w:tabs>
          <w:tab w:val="left" w:pos="851"/>
          <w:tab w:val="left" w:pos="4820"/>
          <w:tab w:val="left" w:pos="6379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 w:rsidRPr="00D76B1E">
        <w:rPr>
          <w:rFonts w:ascii="Khmer UI" w:hAnsi="Khmer UI" w:cs="Khmer UI"/>
          <w:bCs/>
          <w:color w:val="000080"/>
        </w:rPr>
        <w:t>Straße (Privatanschrift)</w:t>
      </w:r>
      <w:r w:rsidRPr="00D76B1E">
        <w:rPr>
          <w:rFonts w:ascii="Khmer UI" w:hAnsi="Khmer UI" w:cs="Khmer UI"/>
          <w:bCs/>
          <w:color w:val="000080"/>
        </w:rPr>
        <w:tab/>
      </w:r>
      <w:r w:rsidRPr="00D76B1E">
        <w:rPr>
          <w:rFonts w:ascii="Khmer UI" w:hAnsi="Khmer UI" w:cs="Khmer UI"/>
          <w:color w:val="000080"/>
        </w:rPr>
        <w:t>eMail</w:t>
      </w:r>
    </w:p>
    <w:p w:rsidR="00E02F77" w:rsidRPr="00E02F77" w:rsidRDefault="00E02F77" w:rsidP="00950946">
      <w:pPr>
        <w:pStyle w:val="Listenabsatz"/>
        <w:numPr>
          <w:ilvl w:val="0"/>
          <w:numId w:val="5"/>
        </w:numPr>
        <w:tabs>
          <w:tab w:val="left" w:pos="3686"/>
        </w:tabs>
        <w:spacing w:before="100"/>
        <w:ind w:left="714" w:right="-992" w:hanging="357"/>
        <w:rPr>
          <w:rFonts w:ascii="Khmer UI" w:hAnsi="Khmer UI" w:cs="Khmer UI"/>
          <w:b/>
          <w:sz w:val="22"/>
          <w:szCs w:val="22"/>
          <w:u w:val="single"/>
        </w:rPr>
      </w:pPr>
      <w:r w:rsidRPr="00E02F77">
        <w:rPr>
          <w:rFonts w:ascii="Khmer UI" w:hAnsi="Khmer UI" w:cs="Khmer UI"/>
          <w:b/>
          <w:sz w:val="22"/>
          <w:szCs w:val="22"/>
          <w:u w:val="single"/>
        </w:rPr>
        <w:t>Teilnehmer_in</w:t>
      </w:r>
    </w:p>
    <w:p w:rsidR="00E02F77" w:rsidRPr="00B34813" w:rsidRDefault="00E02F77" w:rsidP="00E02F77">
      <w:pPr>
        <w:pStyle w:val="Listenabsatz"/>
        <w:tabs>
          <w:tab w:val="left" w:pos="3686"/>
        </w:tabs>
        <w:ind w:right="-995"/>
        <w:rPr>
          <w:rFonts w:ascii="Khmer UI" w:hAnsi="Khmer UI" w:cs="Khmer UI"/>
          <w:b/>
          <w:sz w:val="22"/>
          <w:szCs w:val="22"/>
          <w:u w:val="single"/>
        </w:rPr>
      </w:pPr>
    </w:p>
    <w:p w:rsidR="00E02F77" w:rsidRPr="00D76B1E" w:rsidRDefault="00E02F77" w:rsidP="00E02F77">
      <w:pPr>
        <w:tabs>
          <w:tab w:val="bar" w:pos="4678"/>
          <w:tab w:val="left" w:pos="4820"/>
        </w:tabs>
        <w:spacing w:line="360" w:lineRule="auto"/>
        <w:ind w:right="170"/>
        <w:rPr>
          <w:rFonts w:ascii="Khmer UI" w:hAnsi="Khmer UI" w:cs="Khmer UI"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r w:rsidRPr="00D76B1E">
        <w:rPr>
          <w:rFonts w:ascii="Khmer UI" w:hAnsi="Khmer UI" w:cs="Khmer UI"/>
          <w:b/>
          <w:bCs/>
          <w:color w:val="FF000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pBdr>
          <w:top w:val="dotted" w:sz="4" w:space="1" w:color="auto"/>
        </w:pBdr>
        <w:tabs>
          <w:tab w:val="left" w:pos="4820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 w:rsidRPr="00D76B1E">
        <w:rPr>
          <w:rFonts w:ascii="Khmer UI" w:hAnsi="Khmer UI" w:cs="Khmer UI"/>
          <w:bCs/>
          <w:color w:val="000080"/>
        </w:rPr>
        <w:t>Name</w:t>
      </w:r>
      <w:r w:rsidRPr="00D76B1E">
        <w:rPr>
          <w:rFonts w:ascii="Khmer UI" w:hAnsi="Khmer UI" w:cs="Khmer UI"/>
          <w:bCs/>
          <w:color w:val="000080"/>
        </w:rPr>
        <w:tab/>
      </w:r>
      <w:r>
        <w:rPr>
          <w:rFonts w:ascii="Khmer UI" w:hAnsi="Khmer UI" w:cs="Khmer UI"/>
          <w:bCs/>
          <w:color w:val="000080"/>
        </w:rPr>
        <w:t>PLZ, Ort</w:t>
      </w:r>
    </w:p>
    <w:p w:rsidR="00E02F77" w:rsidRPr="00D76B1E" w:rsidRDefault="00E02F77" w:rsidP="00E02F77">
      <w:pPr>
        <w:pBdr>
          <w:bottom w:val="dotted" w:sz="4" w:space="4" w:color="auto"/>
        </w:pBdr>
        <w:tabs>
          <w:tab w:val="bar" w:pos="4678"/>
          <w:tab w:val="left" w:pos="4820"/>
        </w:tabs>
        <w:spacing w:line="360" w:lineRule="auto"/>
        <w:ind w:right="170"/>
        <w:rPr>
          <w:rFonts w:ascii="Khmer UI" w:hAnsi="Khmer UI" w:cs="Khmer UI"/>
          <w:b/>
          <w:bCs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r w:rsidRPr="00D76B1E">
        <w:rPr>
          <w:rFonts w:ascii="Khmer UI" w:hAnsi="Khmer UI" w:cs="Khmer UI"/>
          <w:b/>
          <w:bCs/>
          <w:color w:val="FF000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tabs>
          <w:tab w:val="left" w:pos="4820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>
        <w:rPr>
          <w:rFonts w:ascii="Khmer UI" w:hAnsi="Khmer UI" w:cs="Khmer UI"/>
          <w:bCs/>
          <w:color w:val="000080"/>
        </w:rPr>
        <w:t>Vorname</w:t>
      </w:r>
      <w:r w:rsidRPr="00D76B1E">
        <w:rPr>
          <w:rFonts w:ascii="Khmer UI" w:hAnsi="Khmer UI" w:cs="Khmer UI"/>
          <w:bCs/>
          <w:color w:val="000080"/>
        </w:rPr>
        <w:tab/>
      </w:r>
      <w:r w:rsidRPr="00D76B1E">
        <w:rPr>
          <w:rFonts w:ascii="Khmer UI" w:hAnsi="Khmer UI" w:cs="Khmer UI"/>
          <w:noProof/>
        </w:rPr>
        <w:sym w:font="Wingdings" w:char="F028"/>
      </w:r>
    </w:p>
    <w:p w:rsidR="00E02F77" w:rsidRPr="00D76B1E" w:rsidRDefault="00E02F77" w:rsidP="00E02F77">
      <w:pPr>
        <w:pBdr>
          <w:bottom w:val="dotted" w:sz="4" w:space="1" w:color="auto"/>
        </w:pBdr>
        <w:tabs>
          <w:tab w:val="bar" w:pos="4678"/>
          <w:tab w:val="left" w:pos="4820"/>
        </w:tabs>
        <w:spacing w:line="360" w:lineRule="auto"/>
        <w:ind w:right="169"/>
        <w:rPr>
          <w:rFonts w:ascii="Khmer UI" w:hAnsi="Khmer UI" w:cs="Khmer UI"/>
          <w:color w:val="FF0000"/>
        </w:rPr>
      </w:pP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  <w:r w:rsidRPr="00D76B1E">
        <w:rPr>
          <w:rFonts w:ascii="Khmer UI" w:hAnsi="Khmer UI" w:cs="Khmer UI"/>
          <w:color w:val="000080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color w:val="FF0000"/>
        </w:rPr>
        <w:fldChar w:fldCharType="end"/>
      </w:r>
    </w:p>
    <w:p w:rsidR="00E02F77" w:rsidRPr="00D76B1E" w:rsidRDefault="00E02F77" w:rsidP="00E02F77">
      <w:pPr>
        <w:tabs>
          <w:tab w:val="left" w:pos="851"/>
          <w:tab w:val="left" w:pos="4820"/>
          <w:tab w:val="left" w:pos="6379"/>
        </w:tabs>
        <w:spacing w:before="40" w:line="360" w:lineRule="auto"/>
        <w:ind w:right="170"/>
        <w:rPr>
          <w:rFonts w:ascii="Khmer UI" w:hAnsi="Khmer UI" w:cs="Khmer UI"/>
          <w:bCs/>
          <w:color w:val="000080"/>
        </w:rPr>
      </w:pPr>
      <w:r w:rsidRPr="00D76B1E">
        <w:rPr>
          <w:rFonts w:ascii="Khmer UI" w:hAnsi="Khmer UI" w:cs="Khmer UI"/>
          <w:bCs/>
          <w:color w:val="000080"/>
        </w:rPr>
        <w:t>Straße (Privatanschrift)</w:t>
      </w:r>
      <w:r w:rsidRPr="00D76B1E">
        <w:rPr>
          <w:rFonts w:ascii="Khmer UI" w:hAnsi="Khmer UI" w:cs="Khmer UI"/>
          <w:bCs/>
          <w:color w:val="000080"/>
        </w:rPr>
        <w:tab/>
      </w:r>
      <w:r w:rsidRPr="00D76B1E">
        <w:rPr>
          <w:rFonts w:ascii="Khmer UI" w:hAnsi="Khmer UI" w:cs="Khmer UI"/>
          <w:color w:val="000080"/>
        </w:rPr>
        <w:t>eMail</w:t>
      </w:r>
    </w:p>
    <w:p w:rsidR="00E02F77" w:rsidRPr="00BC515D" w:rsidRDefault="00E02F77" w:rsidP="00E02F77">
      <w:pPr>
        <w:tabs>
          <w:tab w:val="left" w:pos="3686"/>
        </w:tabs>
        <w:ind w:right="-995"/>
        <w:rPr>
          <w:rFonts w:ascii="Khmer UI" w:hAnsi="Khmer UI" w:cs="Khmer UI"/>
          <w:szCs w:val="24"/>
          <w:u w:val="single"/>
        </w:rPr>
      </w:pPr>
    </w:p>
    <w:p w:rsidR="00E02F77" w:rsidRPr="00605EB0" w:rsidRDefault="00E02F77" w:rsidP="00E02F77">
      <w:pPr>
        <w:rPr>
          <w:rFonts w:ascii="Khmer UI" w:hAnsi="Khmer UI" w:cs="Khmer UI"/>
          <w:b/>
          <w:caps/>
          <w:color w:val="FF0000"/>
          <w:sz w:val="22"/>
          <w:szCs w:val="22"/>
        </w:rPr>
      </w:pPr>
      <w:r w:rsidRPr="00605EB0">
        <w:rPr>
          <w:rFonts w:ascii="Khmer UI" w:hAnsi="Khmer UI" w:cs="Khmer UI"/>
          <w:b/>
          <w:caps/>
          <w:color w:val="FF0000"/>
          <w:sz w:val="22"/>
          <w:szCs w:val="22"/>
        </w:rPr>
        <w:t>Übernachtung</w:t>
      </w:r>
      <w:r w:rsidR="00361B59">
        <w:rPr>
          <w:rFonts w:ascii="Khmer UI" w:hAnsi="Khmer UI" w:cs="Khmer UI"/>
          <w:b/>
          <w:caps/>
          <w:color w:val="FF0000"/>
          <w:sz w:val="22"/>
          <w:szCs w:val="22"/>
        </w:rPr>
        <w:t>:</w:t>
      </w:r>
    </w:p>
    <w:p w:rsidR="00E02F77" w:rsidRPr="00CE40D3" w:rsidRDefault="00E02F77" w:rsidP="00E02F77">
      <w:pPr>
        <w:rPr>
          <w:rFonts w:ascii="Khmer UI" w:hAnsi="Khmer UI" w:cs="Khmer UI"/>
          <w:b/>
          <w:color w:val="C00000"/>
          <w:sz w:val="22"/>
          <w:szCs w:val="22"/>
        </w:rPr>
      </w:pPr>
    </w:p>
    <w:p w:rsidR="00E02F77" w:rsidRPr="00CE40D3" w:rsidRDefault="00E02F77" w:rsidP="00E02F77">
      <w:pPr>
        <w:tabs>
          <w:tab w:val="left" w:pos="3828"/>
          <w:tab w:val="left" w:pos="4253"/>
          <w:tab w:val="left" w:pos="5812"/>
          <w:tab w:val="left" w:pos="6237"/>
        </w:tabs>
        <w:rPr>
          <w:rFonts w:ascii="Khmer UI" w:hAnsi="Khmer UI" w:cs="Khmer UI"/>
          <w:b/>
          <w:sz w:val="22"/>
          <w:szCs w:val="22"/>
        </w:rPr>
      </w:pPr>
      <w:r w:rsidRPr="00CE40D3">
        <w:rPr>
          <w:rFonts w:ascii="Khmer UI" w:hAnsi="Khmer UI" w:cs="Khmer UI"/>
          <w:sz w:val="22"/>
          <w:szCs w:val="22"/>
        </w:rPr>
        <w:t>Ich/wir bitte/n um Unterbringung im</w:t>
      </w:r>
      <w:r w:rsidRPr="00CE40D3">
        <w:rPr>
          <w:rFonts w:ascii="Khmer UI" w:hAnsi="Khmer UI" w:cs="Khmer UI"/>
          <w:sz w:val="22"/>
          <w:szCs w:val="22"/>
        </w:rPr>
        <w:tab/>
      </w:r>
      <w:r w:rsidRPr="00176997">
        <w:rPr>
          <w:rFonts w:ascii="Khmer UI" w:hAnsi="Khmer UI" w:cs="Khmer UI"/>
          <w:color w:val="00008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997">
        <w:rPr>
          <w:rFonts w:ascii="Khmer UI" w:hAnsi="Khmer UI" w:cs="Khmer UI"/>
          <w:color w:val="000080"/>
        </w:rPr>
        <w:instrText xml:space="preserve"> FORMCHECKBOX </w:instrText>
      </w:r>
      <w:r w:rsidR="00F54CFA">
        <w:rPr>
          <w:rFonts w:ascii="Khmer UI" w:hAnsi="Khmer UI" w:cs="Khmer UI"/>
          <w:color w:val="000080"/>
        </w:rPr>
      </w:r>
      <w:r w:rsidR="00F54CFA">
        <w:rPr>
          <w:rFonts w:ascii="Khmer UI" w:hAnsi="Khmer UI" w:cs="Khmer UI"/>
          <w:color w:val="000080"/>
        </w:rPr>
        <w:fldChar w:fldCharType="separate"/>
      </w:r>
      <w:r w:rsidRPr="00176997">
        <w:rPr>
          <w:rFonts w:ascii="Khmer UI" w:hAnsi="Khmer UI" w:cs="Khmer UI"/>
          <w:color w:val="000080"/>
        </w:rPr>
        <w:fldChar w:fldCharType="end"/>
      </w:r>
      <w:r>
        <w:rPr>
          <w:rFonts w:ascii="Khmer UI" w:hAnsi="Khmer UI" w:cs="Khmer UI"/>
          <w:sz w:val="22"/>
          <w:szCs w:val="22"/>
        </w:rPr>
        <w:tab/>
      </w:r>
      <w:r w:rsidRPr="00BB3CB4">
        <w:rPr>
          <w:rFonts w:ascii="Khmer UI" w:hAnsi="Khmer UI" w:cs="Khmer UI"/>
          <w:color w:val="000080"/>
          <w:sz w:val="22"/>
          <w:szCs w:val="22"/>
        </w:rPr>
        <w:t>Einzelzimmer</w:t>
      </w:r>
      <w:r w:rsidRPr="00CE40D3">
        <w:rPr>
          <w:rFonts w:ascii="Khmer UI" w:hAnsi="Khmer UI" w:cs="Khmer UI"/>
          <w:sz w:val="22"/>
          <w:szCs w:val="22"/>
        </w:rPr>
        <w:tab/>
      </w:r>
      <w:r w:rsidRPr="00176997">
        <w:rPr>
          <w:rFonts w:ascii="Khmer UI" w:hAnsi="Khmer UI" w:cs="Khmer UI"/>
          <w:color w:val="00008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997">
        <w:rPr>
          <w:rFonts w:ascii="Khmer UI" w:hAnsi="Khmer UI" w:cs="Khmer UI"/>
          <w:color w:val="000080"/>
        </w:rPr>
        <w:instrText xml:space="preserve"> FORMCHECKBOX </w:instrText>
      </w:r>
      <w:r w:rsidR="00F54CFA">
        <w:rPr>
          <w:rFonts w:ascii="Khmer UI" w:hAnsi="Khmer UI" w:cs="Khmer UI"/>
          <w:color w:val="000080"/>
        </w:rPr>
      </w:r>
      <w:r w:rsidR="00F54CFA">
        <w:rPr>
          <w:rFonts w:ascii="Khmer UI" w:hAnsi="Khmer UI" w:cs="Khmer UI"/>
          <w:color w:val="000080"/>
        </w:rPr>
        <w:fldChar w:fldCharType="separate"/>
      </w:r>
      <w:r w:rsidRPr="00176997">
        <w:rPr>
          <w:rFonts w:ascii="Khmer UI" w:hAnsi="Khmer UI" w:cs="Khmer UI"/>
          <w:color w:val="000080"/>
        </w:rPr>
        <w:fldChar w:fldCharType="end"/>
      </w:r>
      <w:r>
        <w:rPr>
          <w:rFonts w:ascii="Khmer UI" w:hAnsi="Khmer UI" w:cs="Khmer UI"/>
          <w:color w:val="000080"/>
        </w:rPr>
        <w:tab/>
      </w:r>
      <w:r w:rsidRPr="00BB3CB4">
        <w:rPr>
          <w:rFonts w:ascii="Khmer UI" w:hAnsi="Khmer UI" w:cs="Khmer UI"/>
          <w:color w:val="000080"/>
          <w:sz w:val="22"/>
          <w:szCs w:val="22"/>
        </w:rPr>
        <w:t>Doppelzimmer</w:t>
      </w:r>
    </w:p>
    <w:p w:rsidR="00E02F77" w:rsidRPr="00CE40D3" w:rsidRDefault="00E02F77" w:rsidP="00E02F77">
      <w:pPr>
        <w:tabs>
          <w:tab w:val="left" w:pos="3686"/>
          <w:tab w:val="left" w:pos="4820"/>
        </w:tabs>
        <w:spacing w:line="360" w:lineRule="auto"/>
        <w:rPr>
          <w:rFonts w:ascii="Khmer UI" w:hAnsi="Khmer UI" w:cs="Khmer UI"/>
          <w:b/>
          <w:sz w:val="22"/>
          <w:szCs w:val="22"/>
        </w:rPr>
      </w:pPr>
    </w:p>
    <w:p w:rsidR="00E02F77" w:rsidRPr="00605EB0" w:rsidRDefault="00E02F77" w:rsidP="00E02F77">
      <w:pPr>
        <w:tabs>
          <w:tab w:val="left" w:pos="284"/>
          <w:tab w:val="left" w:pos="680"/>
        </w:tabs>
        <w:spacing w:before="60" w:line="360" w:lineRule="auto"/>
        <w:rPr>
          <w:rFonts w:ascii="Khmer UI" w:hAnsi="Khmer UI" w:cs="Khmer UI"/>
          <w:b/>
          <w:caps/>
          <w:color w:val="FF0000"/>
          <w:sz w:val="22"/>
          <w:szCs w:val="22"/>
        </w:rPr>
      </w:pPr>
      <w:r>
        <w:rPr>
          <w:rFonts w:ascii="Khmer UI" w:hAnsi="Khmer UI" w:cs="Khmer UI"/>
          <w:b/>
          <w:caps/>
          <w:color w:val="FF0000"/>
          <w:sz w:val="22"/>
          <w:szCs w:val="22"/>
        </w:rPr>
        <w:t xml:space="preserve">BEIM </w:t>
      </w:r>
      <w:r w:rsidRPr="00605EB0">
        <w:rPr>
          <w:rFonts w:ascii="Khmer UI" w:hAnsi="Khmer UI" w:cs="Khmer UI"/>
          <w:b/>
          <w:caps/>
          <w:color w:val="FF0000"/>
          <w:sz w:val="22"/>
          <w:szCs w:val="22"/>
        </w:rPr>
        <w:t>Anspruch auf</w:t>
      </w:r>
      <w:r>
        <w:rPr>
          <w:rFonts w:ascii="Khmer UI" w:hAnsi="Khmer UI" w:cs="Khmer UI"/>
          <w:b/>
          <w:caps/>
          <w:color w:val="FF0000"/>
          <w:sz w:val="22"/>
          <w:szCs w:val="22"/>
        </w:rPr>
        <w:t xml:space="preserve"> Eine</w:t>
      </w:r>
      <w:r w:rsidRPr="00605EB0">
        <w:rPr>
          <w:rFonts w:ascii="Khmer UI" w:hAnsi="Khmer UI" w:cs="Khmer UI"/>
          <w:b/>
          <w:caps/>
          <w:color w:val="FF0000"/>
          <w:sz w:val="22"/>
          <w:szCs w:val="22"/>
        </w:rPr>
        <w:t xml:space="preserve"> ermäßigte Teilnahmegebühr – bitte ankreuzen:</w:t>
      </w:r>
    </w:p>
    <w:p w:rsidR="00E02F77" w:rsidRDefault="00E02F77" w:rsidP="00E02F77">
      <w:pPr>
        <w:tabs>
          <w:tab w:val="left" w:pos="567"/>
          <w:tab w:val="left" w:pos="2268"/>
          <w:tab w:val="left" w:pos="2694"/>
          <w:tab w:val="left" w:pos="5954"/>
          <w:tab w:val="left" w:pos="6379"/>
        </w:tabs>
        <w:spacing w:before="60" w:line="360" w:lineRule="auto"/>
        <w:ind w:left="142"/>
        <w:rPr>
          <w:rFonts w:ascii="Khmer UI" w:hAnsi="Khmer UI" w:cs="Khmer UI"/>
          <w:color w:val="000080"/>
        </w:rPr>
      </w:pPr>
      <w:r w:rsidRPr="00176997">
        <w:rPr>
          <w:rFonts w:ascii="Khmer UI" w:hAnsi="Khmer UI" w:cs="Khmer UI"/>
          <w:color w:val="00008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997">
        <w:rPr>
          <w:rFonts w:ascii="Khmer UI" w:hAnsi="Khmer UI" w:cs="Khmer UI"/>
          <w:color w:val="000080"/>
        </w:rPr>
        <w:instrText xml:space="preserve"> FORMCHECKBOX </w:instrText>
      </w:r>
      <w:r w:rsidR="00F54CFA">
        <w:rPr>
          <w:rFonts w:ascii="Khmer UI" w:hAnsi="Khmer UI" w:cs="Khmer UI"/>
          <w:color w:val="000080"/>
        </w:rPr>
      </w:r>
      <w:r w:rsidR="00F54CFA">
        <w:rPr>
          <w:rFonts w:ascii="Khmer UI" w:hAnsi="Khmer UI" w:cs="Khmer UI"/>
          <w:color w:val="000080"/>
        </w:rPr>
        <w:fldChar w:fldCharType="separate"/>
      </w:r>
      <w:r w:rsidRPr="00176997">
        <w:rPr>
          <w:rFonts w:ascii="Khmer UI" w:hAnsi="Khmer UI" w:cs="Khmer UI"/>
          <w:color w:val="000080"/>
        </w:rPr>
        <w:fldChar w:fldCharType="end"/>
      </w:r>
      <w:r w:rsidRPr="00176997">
        <w:rPr>
          <w:rFonts w:ascii="Khmer UI" w:hAnsi="Khmer UI" w:cs="Khmer UI"/>
          <w:color w:val="000080"/>
        </w:rPr>
        <w:tab/>
      </w:r>
      <w:r>
        <w:rPr>
          <w:rFonts w:ascii="Khmer UI" w:hAnsi="Khmer UI" w:cs="Khmer UI"/>
          <w:color w:val="000080"/>
          <w:sz w:val="22"/>
          <w:szCs w:val="22"/>
        </w:rPr>
        <w:t>Student_in</w:t>
      </w:r>
      <w:r>
        <w:rPr>
          <w:rFonts w:ascii="Khmer UI" w:hAnsi="Khmer UI" w:cs="Khmer UI"/>
          <w:color w:val="000080"/>
        </w:rPr>
        <w:tab/>
      </w:r>
      <w:r w:rsidRPr="00176997">
        <w:rPr>
          <w:rFonts w:ascii="Khmer UI" w:hAnsi="Khmer UI" w:cs="Khmer UI"/>
          <w:color w:val="00008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997">
        <w:rPr>
          <w:rFonts w:ascii="Khmer UI" w:hAnsi="Khmer UI" w:cs="Khmer UI"/>
          <w:color w:val="000080"/>
        </w:rPr>
        <w:instrText xml:space="preserve"> FORMCHECKBOX </w:instrText>
      </w:r>
      <w:r w:rsidR="00F54CFA">
        <w:rPr>
          <w:rFonts w:ascii="Khmer UI" w:hAnsi="Khmer UI" w:cs="Khmer UI"/>
          <w:color w:val="000080"/>
        </w:rPr>
      </w:r>
      <w:r w:rsidR="00F54CFA">
        <w:rPr>
          <w:rFonts w:ascii="Khmer UI" w:hAnsi="Khmer UI" w:cs="Khmer UI"/>
          <w:color w:val="000080"/>
        </w:rPr>
        <w:fldChar w:fldCharType="separate"/>
      </w:r>
      <w:r w:rsidRPr="00176997">
        <w:rPr>
          <w:rFonts w:ascii="Khmer UI" w:hAnsi="Khmer UI" w:cs="Khmer UI"/>
          <w:color w:val="000080"/>
        </w:rPr>
        <w:fldChar w:fldCharType="end"/>
      </w:r>
      <w:r w:rsidRPr="00176997">
        <w:rPr>
          <w:rFonts w:ascii="Khmer UI" w:hAnsi="Khmer UI" w:cs="Khmer UI"/>
          <w:color w:val="000080"/>
        </w:rPr>
        <w:tab/>
      </w:r>
      <w:r w:rsidRPr="00220D3F">
        <w:rPr>
          <w:rFonts w:ascii="Khmer UI" w:hAnsi="Khmer UI" w:cs="Khmer UI"/>
          <w:color w:val="000080"/>
          <w:sz w:val="22"/>
          <w:szCs w:val="22"/>
        </w:rPr>
        <w:t>Sozialleistungsempfänger_in</w:t>
      </w:r>
      <w:r>
        <w:rPr>
          <w:rFonts w:ascii="Khmer UI" w:hAnsi="Khmer UI" w:cs="Khmer UI"/>
          <w:color w:val="000080"/>
        </w:rPr>
        <w:tab/>
      </w:r>
      <w:r w:rsidRPr="00176997">
        <w:rPr>
          <w:rFonts w:ascii="Khmer UI" w:hAnsi="Khmer UI" w:cs="Khmer UI"/>
          <w:color w:val="00008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997">
        <w:rPr>
          <w:rFonts w:ascii="Khmer UI" w:hAnsi="Khmer UI" w:cs="Khmer UI"/>
          <w:color w:val="000080"/>
        </w:rPr>
        <w:instrText xml:space="preserve"> FORMCHECKBOX </w:instrText>
      </w:r>
      <w:r w:rsidR="00F54CFA">
        <w:rPr>
          <w:rFonts w:ascii="Khmer UI" w:hAnsi="Khmer UI" w:cs="Khmer UI"/>
          <w:color w:val="000080"/>
        </w:rPr>
      </w:r>
      <w:r w:rsidR="00F54CFA">
        <w:rPr>
          <w:rFonts w:ascii="Khmer UI" w:hAnsi="Khmer UI" w:cs="Khmer UI"/>
          <w:color w:val="000080"/>
        </w:rPr>
        <w:fldChar w:fldCharType="separate"/>
      </w:r>
      <w:r w:rsidRPr="00176997">
        <w:rPr>
          <w:rFonts w:ascii="Khmer UI" w:hAnsi="Khmer UI" w:cs="Khmer UI"/>
          <w:color w:val="000080"/>
        </w:rPr>
        <w:fldChar w:fldCharType="end"/>
      </w:r>
      <w:r w:rsidRPr="00176997">
        <w:rPr>
          <w:rFonts w:ascii="Khmer UI" w:hAnsi="Khmer UI" w:cs="Khmer UI"/>
          <w:color w:val="000080"/>
        </w:rPr>
        <w:tab/>
      </w:r>
      <w:r w:rsidRPr="00220D3F">
        <w:rPr>
          <w:rFonts w:ascii="Khmer UI" w:hAnsi="Khmer UI" w:cs="Khmer UI"/>
          <w:color w:val="000080"/>
          <w:sz w:val="22"/>
          <w:szCs w:val="22"/>
        </w:rPr>
        <w:t>Niedriglohnempfänger_in</w:t>
      </w:r>
    </w:p>
    <w:p w:rsidR="00E02F77" w:rsidRDefault="00E02F77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  <w:sz w:val="18"/>
          <w:szCs w:val="18"/>
        </w:rPr>
      </w:pPr>
    </w:p>
    <w:p w:rsidR="00E02F77" w:rsidRPr="00A76EE2" w:rsidRDefault="00E02F77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  <w:sz w:val="18"/>
          <w:szCs w:val="18"/>
        </w:rPr>
      </w:pPr>
    </w:p>
    <w:p w:rsidR="00E02F77" w:rsidRPr="00EC75E7" w:rsidRDefault="00E02F77" w:rsidP="00E02F77">
      <w:pPr>
        <w:tabs>
          <w:tab w:val="left" w:pos="1985"/>
          <w:tab w:val="left" w:pos="3261"/>
          <w:tab w:val="left" w:pos="5103"/>
        </w:tabs>
        <w:ind w:right="-853"/>
        <w:rPr>
          <w:rFonts w:ascii="Khmer UI" w:hAnsi="Khmer UI" w:cs="Khmer UI"/>
          <w:b/>
        </w:rPr>
      </w:pPr>
      <w:r w:rsidRPr="00EC75E7">
        <w:rPr>
          <w:rFonts w:ascii="Khmer UI" w:hAnsi="Khmer UI" w:cs="Khmer UI"/>
        </w:rPr>
        <w:t>Bei der Unterbringung</w:t>
      </w:r>
      <w:r w:rsidRPr="00E83328">
        <w:rPr>
          <w:rFonts w:ascii="Khmer UI" w:hAnsi="Khmer UI" w:cs="Khmer UI"/>
          <w:b/>
        </w:rPr>
        <w:t xml:space="preserve"> </w:t>
      </w:r>
      <w:r w:rsidRPr="00EC75E7">
        <w:rPr>
          <w:rFonts w:ascii="Khmer UI" w:hAnsi="Khmer UI" w:cs="Khmer UI"/>
        </w:rPr>
        <w:t xml:space="preserve">in einem Einzelzimmer fällt der </w:t>
      </w:r>
      <w:r w:rsidRPr="00EC75E7">
        <w:rPr>
          <w:rFonts w:ascii="Khmer UI" w:hAnsi="Khmer UI" w:cs="Khmer UI"/>
          <w:b/>
        </w:rPr>
        <w:t>Ei</w:t>
      </w:r>
      <w:r w:rsidR="00375BA0">
        <w:rPr>
          <w:rFonts w:ascii="Khmer UI" w:hAnsi="Khmer UI" w:cs="Khmer UI"/>
          <w:b/>
        </w:rPr>
        <w:t>nzelzimmerzuschlag in Höhe von 20</w:t>
      </w:r>
      <w:r w:rsidRPr="00EC75E7">
        <w:rPr>
          <w:rFonts w:ascii="Khmer UI" w:hAnsi="Khmer UI" w:cs="Khmer UI"/>
          <w:b/>
        </w:rPr>
        <w:t>,00 € pro Nacht</w:t>
      </w:r>
      <w:r w:rsidRPr="00EC75E7">
        <w:rPr>
          <w:rFonts w:ascii="Khmer UI" w:hAnsi="Khmer UI" w:cs="Khmer UI"/>
        </w:rPr>
        <w:t xml:space="preserve"> an, </w:t>
      </w:r>
      <w:r w:rsidRPr="00EC75E7">
        <w:rPr>
          <w:rFonts w:ascii="Khmer UI" w:hAnsi="Khmer UI" w:cs="Khmer UI"/>
          <w:b/>
        </w:rPr>
        <w:t>dieser Betrag ist direkt vor Ort im Hotel</w:t>
      </w:r>
      <w:r>
        <w:rPr>
          <w:rFonts w:ascii="Khmer UI" w:hAnsi="Khmer UI" w:cs="Khmer UI"/>
          <w:b/>
        </w:rPr>
        <w:t>/Bildungszentrum</w:t>
      </w:r>
      <w:r w:rsidRPr="00EC75E7">
        <w:rPr>
          <w:rFonts w:ascii="Khmer UI" w:hAnsi="Khmer UI" w:cs="Khmer UI"/>
          <w:b/>
        </w:rPr>
        <w:t xml:space="preserve"> zu bezahlen.</w:t>
      </w:r>
    </w:p>
    <w:p w:rsidR="00E02F77" w:rsidRPr="00E83328" w:rsidRDefault="00E02F77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</w:rPr>
      </w:pPr>
    </w:p>
    <w:p w:rsidR="00E02F77" w:rsidRPr="00E83328" w:rsidRDefault="00E02F77" w:rsidP="00E02F77">
      <w:pPr>
        <w:tabs>
          <w:tab w:val="left" w:pos="2552"/>
          <w:tab w:val="left" w:pos="4253"/>
          <w:tab w:val="left" w:pos="5103"/>
        </w:tabs>
        <w:rPr>
          <w:rFonts w:ascii="Khmer UI" w:hAnsi="Khmer UI" w:cs="Khmer UI"/>
          <w:b/>
        </w:rPr>
      </w:pPr>
      <w:r w:rsidRPr="00E83328">
        <w:rPr>
          <w:rFonts w:ascii="Khmer UI" w:hAnsi="Khmer UI" w:cs="Khmer UI"/>
          <w:b/>
        </w:rPr>
        <w:t>D</w:t>
      </w:r>
      <w:r w:rsidR="00DB24A8">
        <w:rPr>
          <w:rFonts w:ascii="Khmer UI" w:hAnsi="Khmer UI" w:cs="Khmer UI"/>
          <w:b/>
        </w:rPr>
        <w:t>i</w:t>
      </w:r>
      <w:r w:rsidRPr="00E83328">
        <w:rPr>
          <w:rFonts w:ascii="Khmer UI" w:hAnsi="Khmer UI" w:cs="Khmer UI"/>
          <w:b/>
        </w:rPr>
        <w:t xml:space="preserve">e </w:t>
      </w:r>
      <w:r w:rsidR="00DB24A8">
        <w:rPr>
          <w:rFonts w:ascii="Khmer UI" w:hAnsi="Khmer UI" w:cs="Khmer UI"/>
          <w:b/>
        </w:rPr>
        <w:t>Teilnahmepauschale</w:t>
      </w:r>
      <w:r w:rsidRPr="00E83328">
        <w:rPr>
          <w:rFonts w:ascii="Khmer UI" w:hAnsi="Khmer UI" w:cs="Khmer UI"/>
          <w:b/>
        </w:rPr>
        <w:t xml:space="preserve"> schließt die Unterkunft/Verpflegung im Doppelzimmer im Rahmen des Seminars ein. Reisekosten müssen selbst getragen werden</w:t>
      </w:r>
      <w:r w:rsidR="00375BA0">
        <w:rPr>
          <w:rFonts w:ascii="Khmer UI" w:hAnsi="Khmer UI" w:cs="Khmer UI"/>
          <w:b/>
        </w:rPr>
        <w:t xml:space="preserve">, das gilt auch bei Absage des Seminars seitens des Veranstalters! </w:t>
      </w:r>
    </w:p>
    <w:p w:rsidR="00E02F77" w:rsidRPr="00E83328" w:rsidRDefault="00E02F77" w:rsidP="00E02F77">
      <w:pPr>
        <w:tabs>
          <w:tab w:val="left" w:pos="2552"/>
          <w:tab w:val="left" w:pos="4253"/>
          <w:tab w:val="left" w:pos="5103"/>
        </w:tabs>
        <w:ind w:right="-995"/>
        <w:rPr>
          <w:rFonts w:ascii="Khmer UI" w:hAnsi="Khmer UI" w:cs="Khmer UI"/>
          <w:b/>
        </w:rPr>
      </w:pPr>
    </w:p>
    <w:p w:rsidR="00E02F77" w:rsidRPr="00E83328" w:rsidRDefault="00E02F77" w:rsidP="00E02F77">
      <w:pPr>
        <w:tabs>
          <w:tab w:val="left" w:pos="5103"/>
        </w:tabs>
        <w:ind w:right="-569"/>
        <w:rPr>
          <w:rFonts w:ascii="Khmer UI" w:hAnsi="Khmer UI" w:cs="Khmer UI"/>
        </w:rPr>
      </w:pPr>
      <w:r w:rsidRPr="00E83328">
        <w:rPr>
          <w:rFonts w:ascii="Khmer UI" w:hAnsi="Khmer UI" w:cs="Khmer UI"/>
        </w:rPr>
        <w:t>Hiermit melde ich mich und die genannten Personen verbindlich für das Seminar an. Sie</w:t>
      </w:r>
      <w:r>
        <w:rPr>
          <w:rFonts w:ascii="Khmer UI" w:hAnsi="Khmer UI" w:cs="Khmer UI"/>
        </w:rPr>
        <w:t xml:space="preserve"> erhalten von uns eine Eingangs</w:t>
      </w:r>
      <w:r w:rsidRPr="00E83328">
        <w:rPr>
          <w:rFonts w:ascii="Khmer UI" w:hAnsi="Khmer UI" w:cs="Khmer UI"/>
        </w:rPr>
        <w:t>bestätigung mit den Zahlungsmodalitäten.</w:t>
      </w:r>
    </w:p>
    <w:p w:rsidR="00E02F77" w:rsidRDefault="00E02F77" w:rsidP="00592AFC">
      <w:pPr>
        <w:tabs>
          <w:tab w:val="left" w:pos="5103"/>
        </w:tabs>
        <w:spacing w:line="600" w:lineRule="auto"/>
        <w:ind w:right="-992"/>
        <w:rPr>
          <w:rFonts w:ascii="Khmer UI" w:hAnsi="Khmer UI" w:cs="Khmer UI"/>
          <w:b/>
          <w:sz w:val="18"/>
          <w:szCs w:val="18"/>
        </w:rPr>
      </w:pPr>
    </w:p>
    <w:p w:rsidR="00E02F77" w:rsidRPr="00A76EE2" w:rsidRDefault="00E02F77" w:rsidP="00E02F77">
      <w:pPr>
        <w:tabs>
          <w:tab w:val="left" w:pos="709"/>
          <w:tab w:val="left" w:pos="993"/>
          <w:tab w:val="left" w:pos="3402"/>
          <w:tab w:val="left" w:pos="4395"/>
        </w:tabs>
        <w:ind w:right="-995"/>
        <w:rPr>
          <w:rFonts w:ascii="Khmer UI" w:hAnsi="Khmer UI" w:cs="Khmer UI"/>
          <w:b/>
          <w:sz w:val="18"/>
          <w:szCs w:val="18"/>
        </w:rPr>
      </w:pPr>
      <w:r>
        <w:rPr>
          <w:rFonts w:ascii="Khmer UI" w:hAnsi="Khmer UI" w:cs="Khmer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5E2DB5" wp14:editId="490C5571">
                <wp:simplePos x="0" y="0"/>
                <wp:positionH relativeFrom="column">
                  <wp:posOffset>2909570</wp:posOffset>
                </wp:positionH>
                <wp:positionV relativeFrom="paragraph">
                  <wp:posOffset>156210</wp:posOffset>
                </wp:positionV>
                <wp:extent cx="3164840" cy="0"/>
                <wp:effectExtent l="0" t="0" r="1651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1pt,12.3pt" to="478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" strokecolor="#4579b8 [3044]"/>
            </w:pict>
          </mc:Fallback>
        </mc:AlternateContent>
      </w:r>
      <w:r>
        <w:rPr>
          <w:rFonts w:ascii="Khmer UI" w:hAnsi="Khmer UI" w:cs="Khmer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369DF9" wp14:editId="3F575610">
                <wp:simplePos x="0" y="0"/>
                <wp:positionH relativeFrom="column">
                  <wp:posOffset>461644</wp:posOffset>
                </wp:positionH>
                <wp:positionV relativeFrom="paragraph">
                  <wp:posOffset>158115</wp:posOffset>
                </wp:positionV>
                <wp:extent cx="15144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2.45pt" to="15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" strokecolor="#4579b8 [3044]"/>
            </w:pict>
          </mc:Fallback>
        </mc:AlternateContent>
      </w:r>
      <w:r>
        <w:rPr>
          <w:rFonts w:ascii="Khmer UI" w:hAnsi="Khmer UI" w:cs="Khmer UI"/>
          <w:b/>
          <w:sz w:val="18"/>
          <w:szCs w:val="18"/>
        </w:rPr>
        <w:t>Datum:</w:t>
      </w:r>
      <w:r>
        <w:rPr>
          <w:rFonts w:ascii="Khmer UI" w:hAnsi="Khmer UI" w:cs="Khmer UI"/>
          <w:b/>
          <w:sz w:val="18"/>
          <w:szCs w:val="18"/>
        </w:rPr>
        <w:tab/>
      </w:r>
      <w:r>
        <w:rPr>
          <w:rFonts w:ascii="Khmer UI" w:hAnsi="Khmer UI" w:cs="Khmer UI"/>
          <w:b/>
          <w:sz w:val="18"/>
          <w:szCs w:val="18"/>
        </w:rPr>
        <w:tab/>
      </w:r>
      <w:r w:rsidRPr="00D76B1E">
        <w:rPr>
          <w:rFonts w:ascii="Khmer UI" w:hAnsi="Khmer UI" w:cs="Khmer UI"/>
          <w:b/>
          <w:bCs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6B1E">
        <w:rPr>
          <w:rFonts w:ascii="Khmer UI" w:hAnsi="Khmer UI" w:cs="Khmer UI"/>
          <w:b/>
          <w:bCs/>
          <w:color w:val="FF0000"/>
        </w:rPr>
        <w:instrText xml:space="preserve"> FORMTEXT </w:instrText>
      </w:r>
      <w:r w:rsidRPr="00D76B1E">
        <w:rPr>
          <w:rFonts w:ascii="Khmer UI" w:hAnsi="Khmer UI" w:cs="Khmer UI"/>
          <w:b/>
          <w:bCs/>
          <w:color w:val="FF0000"/>
        </w:rPr>
      </w:r>
      <w:r w:rsidRPr="00D76B1E">
        <w:rPr>
          <w:rFonts w:ascii="Khmer UI" w:hAnsi="Khmer UI" w:cs="Khmer UI"/>
          <w:b/>
          <w:bCs/>
          <w:color w:val="FF0000"/>
        </w:rPr>
        <w:fldChar w:fldCharType="separate"/>
      </w:r>
      <w:bookmarkStart w:id="4" w:name="_GoBack"/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r w:rsidRPr="00D76B1E">
        <w:rPr>
          <w:rFonts w:ascii="Khmer UI" w:hAnsi="Khmer UI" w:cs="Khmer UI"/>
          <w:b/>
          <w:bCs/>
          <w:noProof/>
          <w:color w:val="FF0000"/>
        </w:rPr>
        <w:t> </w:t>
      </w:r>
      <w:bookmarkEnd w:id="4"/>
      <w:r w:rsidRPr="00D76B1E">
        <w:rPr>
          <w:rFonts w:ascii="Khmer UI" w:hAnsi="Khmer UI" w:cs="Khmer UI"/>
          <w:b/>
          <w:bCs/>
          <w:color w:val="FF0000"/>
        </w:rPr>
        <w:fldChar w:fldCharType="end"/>
      </w:r>
      <w:r>
        <w:rPr>
          <w:rFonts w:ascii="Khmer UI" w:hAnsi="Khmer UI" w:cs="Khmer UI"/>
          <w:b/>
          <w:sz w:val="18"/>
          <w:szCs w:val="18"/>
        </w:rPr>
        <w:tab/>
        <w:t>Unterschrift:</w:t>
      </w:r>
      <w:r>
        <w:rPr>
          <w:rFonts w:ascii="Khmer UI" w:hAnsi="Khmer UI" w:cs="Khmer UI"/>
          <w:b/>
          <w:sz w:val="18"/>
          <w:szCs w:val="18"/>
        </w:rPr>
        <w:tab/>
      </w:r>
    </w:p>
    <w:sectPr w:rsidR="00E02F77" w:rsidRPr="00A76EE2" w:rsidSect="00E02F77">
      <w:headerReference w:type="default" r:id="rId9"/>
      <w:footnotePr>
        <w:numRestart w:val="eachSect"/>
      </w:footnotePr>
      <w:type w:val="continuous"/>
      <w:pgSz w:w="11907" w:h="16840" w:code="9"/>
      <w:pgMar w:top="567" w:right="1588" w:bottom="567" w:left="1361" w:header="567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62" w:rsidRDefault="00064562">
      <w:r>
        <w:separator/>
      </w:r>
    </w:p>
  </w:endnote>
  <w:endnote w:type="continuationSeparator" w:id="0">
    <w:p w:rsidR="00064562" w:rsidRDefault="000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62" w:rsidRDefault="00064562">
      <w:r>
        <w:separator/>
      </w:r>
    </w:p>
  </w:footnote>
  <w:footnote w:type="continuationSeparator" w:id="0">
    <w:p w:rsidR="00064562" w:rsidRDefault="0006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7" w:rsidRDefault="00E02F77" w:rsidP="00E02F77">
    <w:pPr>
      <w:pStyle w:val="Kopfzeile"/>
      <w:tabs>
        <w:tab w:val="clear" w:pos="9072"/>
        <w:tab w:val="right" w:pos="9356"/>
      </w:tabs>
      <w:ind w:right="-398"/>
      <w:jc w:val="right"/>
      <w:rPr>
        <w:rFonts w:ascii="Khmer UI" w:hAnsi="Khmer UI" w:cs="Khmer UI"/>
        <w:b/>
      </w:rPr>
    </w:pPr>
    <w:r>
      <w:rPr>
        <w:rFonts w:ascii="Khmer UI" w:hAnsi="Khmer UI" w:cs="Khmer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58341" wp14:editId="23C92E01">
              <wp:simplePos x="0" y="0"/>
              <wp:positionH relativeFrom="column">
                <wp:posOffset>4565015</wp:posOffset>
              </wp:positionH>
              <wp:positionV relativeFrom="paragraph">
                <wp:posOffset>-245745</wp:posOffset>
              </wp:positionV>
              <wp:extent cx="1581150" cy="12573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F77" w:rsidRDefault="002A5CE0">
                          <w:r>
                            <w:rPr>
                              <w:rFonts w:ascii="Frutiger 45 Light" w:hAnsi="Frutiger 45 Light"/>
                              <w:noProof/>
                            </w:rPr>
                            <w:drawing>
                              <wp:inline distT="0" distB="0" distL="0" distR="0" wp14:anchorId="39064CFC" wp14:editId="41C43C03">
                                <wp:extent cx="1323975" cy="1323975"/>
                                <wp:effectExtent l="0" t="0" r="9525" b="9525"/>
                                <wp:docPr id="2" name="Bild 2" descr="FES Logo LB NR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ES Logo LB NR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359.45pt;margin-top:-19.35pt;width:12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" filled="f" stroked="f" strokeweight=".5pt">
              <v:textbox>
                <w:txbxContent>
                  <w:p w:rsidR="00E02F77" w:rsidRDefault="002A5CE0">
                    <w:r>
                      <w:rPr>
                        <w:rFonts w:ascii="Frutiger 45 Light" w:hAnsi="Frutiger 45 Light"/>
                        <w:noProof/>
                      </w:rPr>
                      <w:drawing>
                        <wp:inline distT="0" distB="0" distL="0" distR="0" wp14:anchorId="69213650" wp14:editId="3A2D9C9D">
                          <wp:extent cx="1323975" cy="1323975"/>
                          <wp:effectExtent l="0" t="0" r="9525" b="9525"/>
                          <wp:docPr id="2" name="Bild 2" descr="FES Logo LB NR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ES Logo LB NR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02F77" w:rsidRPr="002A5CE0" w:rsidRDefault="00E02F77" w:rsidP="00E02F77">
    <w:pPr>
      <w:pStyle w:val="Kopfzeile"/>
      <w:rPr>
        <w:rFonts w:ascii="Khmer UI" w:hAnsi="Khmer UI" w:cs="Khmer UI"/>
        <w:b/>
        <w:sz w:val="24"/>
        <w:szCs w:val="24"/>
      </w:rPr>
    </w:pPr>
    <w:r w:rsidRPr="002A5CE0">
      <w:rPr>
        <w:rFonts w:ascii="Khmer UI" w:hAnsi="Khmer UI" w:cs="Khmer UI"/>
        <w:b/>
        <w:sz w:val="24"/>
        <w:szCs w:val="24"/>
      </w:rPr>
      <w:t>Anke Jörgensen</w:t>
    </w:r>
  </w:p>
  <w:p w:rsidR="00E02F77" w:rsidRPr="002A5CE0" w:rsidRDefault="00E02F77" w:rsidP="00E02F77">
    <w:pPr>
      <w:pStyle w:val="Kopfzeile"/>
      <w:rPr>
        <w:rFonts w:ascii="Khmer UI" w:hAnsi="Khmer UI" w:cs="Khmer UI"/>
        <w:sz w:val="24"/>
        <w:szCs w:val="24"/>
      </w:rPr>
    </w:pPr>
    <w:r w:rsidRPr="002A5CE0">
      <w:rPr>
        <w:rFonts w:ascii="Khmer UI" w:hAnsi="Khmer UI" w:cs="Khmer UI"/>
        <w:b/>
        <w:color w:val="C00000"/>
        <w:sz w:val="24"/>
        <w:szCs w:val="24"/>
      </w:rPr>
      <w:t>Fax:</w:t>
    </w:r>
    <w:r w:rsidRPr="002A5CE0">
      <w:rPr>
        <w:rFonts w:ascii="Khmer UI" w:hAnsi="Khmer UI" w:cs="Khmer UI"/>
        <w:sz w:val="24"/>
        <w:szCs w:val="24"/>
      </w:rPr>
      <w:t xml:space="preserve"> </w:t>
    </w:r>
    <w:r w:rsidRPr="002A5CE0">
      <w:rPr>
        <w:rFonts w:ascii="Khmer UI" w:hAnsi="Khmer UI" w:cs="Khmer UI"/>
        <w:b/>
        <w:sz w:val="24"/>
        <w:szCs w:val="24"/>
      </w:rPr>
      <w:t>0228 / 883-9208</w:t>
    </w:r>
  </w:p>
  <w:p w:rsidR="00E02F77" w:rsidRPr="002A5CE0" w:rsidRDefault="00F54CFA" w:rsidP="00E02F77">
    <w:pPr>
      <w:pStyle w:val="Kopfzeile"/>
      <w:rPr>
        <w:rStyle w:val="Hyperlink"/>
        <w:rFonts w:ascii="Khmer UI" w:hAnsi="Khmer UI" w:cs="Khmer UI"/>
        <w:sz w:val="24"/>
        <w:szCs w:val="24"/>
      </w:rPr>
    </w:pPr>
    <w:hyperlink r:id="rId3" w:history="1">
      <w:r w:rsidR="00E02F77" w:rsidRPr="002A5CE0">
        <w:rPr>
          <w:rStyle w:val="Hyperlink"/>
          <w:rFonts w:ascii="Khmer UI" w:hAnsi="Khmer UI" w:cs="Khmer UI"/>
          <w:sz w:val="24"/>
          <w:szCs w:val="24"/>
        </w:rPr>
        <w:t>Anke.Joergensen@fes.de</w:t>
      </w:r>
    </w:hyperlink>
  </w:p>
  <w:p w:rsidR="002A5CE0" w:rsidRDefault="002A5CE0" w:rsidP="00E02F77">
    <w:pPr>
      <w:pStyle w:val="Kopfzeile"/>
      <w:rPr>
        <w:rFonts w:ascii="Khmer UI" w:hAnsi="Khmer UI" w:cs="Khmer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A13E4"/>
    <w:lvl w:ilvl="0">
      <w:numFmt w:val="decimal"/>
      <w:lvlText w:val="*"/>
      <w:lvlJc w:val="left"/>
    </w:lvl>
  </w:abstractNum>
  <w:abstractNum w:abstractNumId="1">
    <w:nsid w:val="0CB407AC"/>
    <w:multiLevelType w:val="hybridMultilevel"/>
    <w:tmpl w:val="8800EBD4"/>
    <w:lvl w:ilvl="0" w:tplc="0F4079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DF972E0"/>
    <w:multiLevelType w:val="hybridMultilevel"/>
    <w:tmpl w:val="85ACA7C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8D64EE"/>
    <w:multiLevelType w:val="hybridMultilevel"/>
    <w:tmpl w:val="D8BADF7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mz3FwUCT9KNQB6VMNWeRzni7p8=" w:salt="Au8QlqV2HM8wbHJPMS6I3g=="/>
  <w:defaultTabStop w:val="311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7"/>
    <w:rsid w:val="00064562"/>
    <w:rsid w:val="000D3AF1"/>
    <w:rsid w:val="00176997"/>
    <w:rsid w:val="00217B6F"/>
    <w:rsid w:val="002A5CE0"/>
    <w:rsid w:val="00312A68"/>
    <w:rsid w:val="00361B59"/>
    <w:rsid w:val="00361FC9"/>
    <w:rsid w:val="00375BA0"/>
    <w:rsid w:val="00394291"/>
    <w:rsid w:val="003A330A"/>
    <w:rsid w:val="003D68CB"/>
    <w:rsid w:val="004B70E0"/>
    <w:rsid w:val="00580F7E"/>
    <w:rsid w:val="00592AFC"/>
    <w:rsid w:val="005C49E3"/>
    <w:rsid w:val="006B00F4"/>
    <w:rsid w:val="006C54AB"/>
    <w:rsid w:val="006D3C8D"/>
    <w:rsid w:val="00750BB9"/>
    <w:rsid w:val="007604F9"/>
    <w:rsid w:val="00777EA1"/>
    <w:rsid w:val="007E73BB"/>
    <w:rsid w:val="007F06E3"/>
    <w:rsid w:val="007F78F7"/>
    <w:rsid w:val="00830FAC"/>
    <w:rsid w:val="008A6087"/>
    <w:rsid w:val="008D342A"/>
    <w:rsid w:val="00950946"/>
    <w:rsid w:val="0095247F"/>
    <w:rsid w:val="00953B33"/>
    <w:rsid w:val="009B5377"/>
    <w:rsid w:val="00A4061B"/>
    <w:rsid w:val="00A90794"/>
    <w:rsid w:val="00B261F6"/>
    <w:rsid w:val="00B55C80"/>
    <w:rsid w:val="00B63027"/>
    <w:rsid w:val="00B738DB"/>
    <w:rsid w:val="00BE6B68"/>
    <w:rsid w:val="00CC4689"/>
    <w:rsid w:val="00CE237B"/>
    <w:rsid w:val="00DB24A8"/>
    <w:rsid w:val="00DD3679"/>
    <w:rsid w:val="00E02F77"/>
    <w:rsid w:val="00E6250B"/>
    <w:rsid w:val="00F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jc w:val="center"/>
      <w:outlineLvl w:val="1"/>
    </w:pPr>
    <w:rPr>
      <w:rFonts w:ascii="Arial" w:hAnsi="Arial" w:cs="Arial"/>
      <w:b/>
      <w:bCs/>
      <w:i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2694"/>
      </w:tabs>
      <w:spacing w:before="40"/>
      <w:ind w:right="-255"/>
      <w:outlineLvl w:val="2"/>
    </w:pPr>
    <w:rPr>
      <w:rFonts w:ascii="Frutiger 45 Light" w:hAnsi="Frutiger 45 Light" w:cs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360"/>
      <w:jc w:val="center"/>
      <w:outlineLvl w:val="4"/>
    </w:pPr>
    <w:rPr>
      <w:rFonts w:ascii="Tahoma" w:hAnsi="Tahoma" w:cs="Tahoma"/>
      <w:b/>
      <w:bCs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Frutiger 45 Light" w:hAnsi="Frutiger 45 Light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655"/>
      </w:tabs>
      <w:spacing w:before="240"/>
      <w:ind w:right="311"/>
      <w:outlineLvl w:val="6"/>
    </w:pPr>
    <w:rPr>
      <w:rFonts w:ascii="Frutiger 45 Light" w:hAnsi="Frutiger 45 Light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312" w:lineRule="auto"/>
      <w:jc w:val="center"/>
      <w:outlineLvl w:val="8"/>
    </w:pPr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overflowPunct/>
      <w:autoSpaceDE/>
      <w:autoSpaceDN/>
      <w:adjustRightInd/>
      <w:ind w:left="900" w:right="1332"/>
      <w:textAlignment w:val="auto"/>
    </w:pPr>
    <w:rPr>
      <w:sz w:val="24"/>
      <w:szCs w:val="24"/>
    </w:r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ind w:right="27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before="120"/>
      <w:ind w:right="28"/>
      <w:jc w:val="both"/>
    </w:pPr>
    <w:rPr>
      <w:rFonts w:ascii="Tahoma" w:hAnsi="Tahoma" w:cs="Tahoma"/>
      <w:b/>
      <w:bCs/>
      <w:sz w:val="26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498" w:hSpace="238" w:vSpace="238" w:wrap="notBeside" w:vAnchor="page" w:hAnchor="page" w:x="1584" w:y="2705"/>
    </w:pPr>
    <w:rPr>
      <w:rFonts w:ascii="Frutiger 45 Light" w:hAnsi="Frutiger 45 Light"/>
      <w:color w:val="000080"/>
      <w:sz w:val="24"/>
    </w:rPr>
  </w:style>
  <w:style w:type="paragraph" w:styleId="Listenabsatz">
    <w:name w:val="List Paragraph"/>
    <w:basedOn w:val="Standard"/>
    <w:uiPriority w:val="34"/>
    <w:qFormat/>
    <w:rsid w:val="0006456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jc w:val="center"/>
      <w:outlineLvl w:val="1"/>
    </w:pPr>
    <w:rPr>
      <w:rFonts w:ascii="Arial" w:hAnsi="Arial" w:cs="Arial"/>
      <w:b/>
      <w:bCs/>
      <w:i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2694"/>
      </w:tabs>
      <w:spacing w:before="40"/>
      <w:ind w:right="-255"/>
      <w:outlineLvl w:val="2"/>
    </w:pPr>
    <w:rPr>
      <w:rFonts w:ascii="Frutiger 45 Light" w:hAnsi="Frutiger 45 Light" w:cs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360"/>
      <w:jc w:val="center"/>
      <w:outlineLvl w:val="4"/>
    </w:pPr>
    <w:rPr>
      <w:rFonts w:ascii="Tahoma" w:hAnsi="Tahoma" w:cs="Tahoma"/>
      <w:b/>
      <w:bCs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Frutiger 45 Light" w:hAnsi="Frutiger 45 Light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655"/>
      </w:tabs>
      <w:spacing w:before="240"/>
      <w:ind w:right="311"/>
      <w:outlineLvl w:val="6"/>
    </w:pPr>
    <w:rPr>
      <w:rFonts w:ascii="Frutiger 45 Light" w:hAnsi="Frutiger 45 Light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312" w:lineRule="auto"/>
      <w:jc w:val="center"/>
      <w:outlineLvl w:val="8"/>
    </w:pPr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overflowPunct/>
      <w:autoSpaceDE/>
      <w:autoSpaceDN/>
      <w:adjustRightInd/>
      <w:ind w:left="900" w:right="1332"/>
      <w:textAlignment w:val="auto"/>
    </w:pPr>
    <w:rPr>
      <w:sz w:val="24"/>
      <w:szCs w:val="24"/>
    </w:r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ind w:right="27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before="120"/>
      <w:ind w:right="28"/>
      <w:jc w:val="both"/>
    </w:pPr>
    <w:rPr>
      <w:rFonts w:ascii="Tahoma" w:hAnsi="Tahoma" w:cs="Tahoma"/>
      <w:b/>
      <w:bCs/>
      <w:sz w:val="26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498" w:hSpace="238" w:vSpace="238" w:wrap="notBeside" w:vAnchor="page" w:hAnchor="page" w:x="1584" w:y="2705"/>
    </w:pPr>
    <w:rPr>
      <w:rFonts w:ascii="Frutiger 45 Light" w:hAnsi="Frutiger 45 Light"/>
      <w:color w:val="000080"/>
      <w:sz w:val="24"/>
    </w:rPr>
  </w:style>
  <w:style w:type="paragraph" w:styleId="Listenabsatz">
    <w:name w:val="List Paragraph"/>
    <w:basedOn w:val="Standard"/>
    <w:uiPriority w:val="34"/>
    <w:qFormat/>
    <w:rsid w:val="0006456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ke.Joergensen@fes.d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2B4F-F268-4383-894B-A7571AB1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BC8A1D4E.dotm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2musterRedder</vt:lpstr>
    </vt:vector>
  </TitlesOfParts>
  <Company>Friedrich-Ebert-Stiftung</Company>
  <LinksUpToDate>false</LinksUpToDate>
  <CharactersWithSpaces>1360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mailto:Anke.Joergensen@fes.de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2musterRedder</dc:title>
  <dc:creator>joergena</dc:creator>
  <cp:keywords>musterprogramm redder</cp:keywords>
  <cp:lastModifiedBy>joergena</cp:lastModifiedBy>
  <cp:revision>7</cp:revision>
  <cp:lastPrinted>2016-06-13T09:56:00Z</cp:lastPrinted>
  <dcterms:created xsi:type="dcterms:W3CDTF">2016-06-13T09:45:00Z</dcterms:created>
  <dcterms:modified xsi:type="dcterms:W3CDTF">2016-06-13T09:56:00Z</dcterms:modified>
</cp:coreProperties>
</file>